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C4" w:rsidRDefault="009151C4" w:rsidP="009151C4">
      <w:pPr>
        <w:pStyle w:val="STDocumenttitle"/>
      </w:pPr>
      <w:bookmarkStart w:id="0" w:name="_GoBack"/>
      <w:proofErr w:type="spellStart"/>
      <w:r>
        <w:t>Hafren</w:t>
      </w:r>
      <w:proofErr w:type="spellEnd"/>
      <w:r>
        <w:t xml:space="preserve"> </w:t>
      </w:r>
      <w:proofErr w:type="spellStart"/>
      <w:r>
        <w:t>Dyfrdwy</w:t>
      </w:r>
      <w:proofErr w:type="spellEnd"/>
      <w:r>
        <w:t xml:space="preserve"> </w:t>
      </w:r>
      <w:bookmarkEnd w:id="0"/>
      <w:r>
        <w:t>filming application form</w:t>
      </w:r>
    </w:p>
    <w:p w:rsidR="009151C4" w:rsidRDefault="009151C4" w:rsidP="009151C4">
      <w:pPr>
        <w:pStyle w:val="STBodycopy"/>
      </w:pPr>
    </w:p>
    <w:p w:rsidR="009151C4" w:rsidRDefault="009151C4" w:rsidP="009151C4">
      <w:pPr>
        <w:pStyle w:val="STBodycopy"/>
      </w:pPr>
      <w:r>
        <w:t xml:space="preserve">Please complete the application form, </w:t>
      </w:r>
      <w:proofErr w:type="gramStart"/>
      <w:r>
        <w:t>then</w:t>
      </w:r>
      <w:proofErr w:type="gramEnd"/>
      <w:r>
        <w:t xml:space="preserve"> attach it and any other relevant documents to support your application on an email to </w:t>
      </w:r>
      <w:hyperlink r:id="rId11" w:history="1">
        <w:r w:rsidRPr="00E335A8">
          <w:rPr>
            <w:rStyle w:val="Hyperlink"/>
          </w:rPr>
          <w:t>filming@hdcymru.co.uk</w:t>
        </w:r>
      </w:hyperlink>
      <w:r>
        <w:t>.</w:t>
      </w:r>
    </w:p>
    <w:p w:rsidR="009151C4" w:rsidRDefault="009151C4" w:rsidP="009151C4">
      <w:pPr>
        <w:pStyle w:val="STBodycopy"/>
      </w:pPr>
    </w:p>
    <w:p w:rsidR="009151C4" w:rsidRDefault="009151C4" w:rsidP="009151C4">
      <w:pPr>
        <w:pStyle w:val="STBodycopy"/>
      </w:pPr>
      <w:r>
        <w:t>Please note</w:t>
      </w:r>
      <w:proofErr w:type="gramStart"/>
      <w:r>
        <w:t>;</w:t>
      </w:r>
      <w:proofErr w:type="gramEnd"/>
      <w:r>
        <w:t xml:space="preserve"> </w:t>
      </w:r>
    </w:p>
    <w:p w:rsidR="009151C4" w:rsidRDefault="009151C4" w:rsidP="009151C4">
      <w:pPr>
        <w:pStyle w:val="STBodycopy"/>
        <w:numPr>
          <w:ilvl w:val="0"/>
          <w:numId w:val="2"/>
        </w:numPr>
      </w:pPr>
      <w:proofErr w:type="gramStart"/>
      <w:r>
        <w:t>all</w:t>
      </w:r>
      <w:proofErr w:type="gramEnd"/>
      <w:r>
        <w:t xml:space="preserve"> productions must hold a £10m public liability cover to filming at any of our sites.</w:t>
      </w:r>
    </w:p>
    <w:p w:rsidR="009151C4" w:rsidRDefault="009151C4" w:rsidP="009151C4">
      <w:pPr>
        <w:pStyle w:val="STBodycopy"/>
        <w:numPr>
          <w:ilvl w:val="0"/>
          <w:numId w:val="2"/>
        </w:numPr>
      </w:pPr>
      <w:proofErr w:type="gramStart"/>
      <w:r>
        <w:t>this</w:t>
      </w:r>
      <w:proofErr w:type="gramEnd"/>
      <w:r>
        <w:t xml:space="preserve"> application is a request to film, permission is granted once an agreement between </w:t>
      </w:r>
      <w:proofErr w:type="spellStart"/>
      <w:r>
        <w:t>Hafren</w:t>
      </w:r>
      <w:proofErr w:type="spellEnd"/>
      <w:r>
        <w:t xml:space="preserve"> </w:t>
      </w:r>
      <w:proofErr w:type="spellStart"/>
      <w:r>
        <w:t>Dyfrdwy</w:t>
      </w:r>
      <w:proofErr w:type="spellEnd"/>
      <w:r>
        <w:t xml:space="preserve"> and applicant is reached.</w:t>
      </w:r>
    </w:p>
    <w:p w:rsidR="009151C4" w:rsidRDefault="009151C4" w:rsidP="009151C4">
      <w:pPr>
        <w:pStyle w:val="STBodycopy"/>
        <w:numPr>
          <w:ilvl w:val="0"/>
          <w:numId w:val="2"/>
        </w:numPr>
      </w:pPr>
      <w:proofErr w:type="gramStart"/>
      <w:r>
        <w:t>drone</w:t>
      </w:r>
      <w:proofErr w:type="gramEnd"/>
      <w:r>
        <w:t xml:space="preserve"> use must be approved by submitting this form. Please refer to the filming policy before completing. A £350 approval fee applies to all </w:t>
      </w:r>
      <w:proofErr w:type="gramStart"/>
      <w:r>
        <w:t>drone filming</w:t>
      </w:r>
      <w:proofErr w:type="gramEnd"/>
      <w:r>
        <w:t xml:space="preserve"> applications.</w:t>
      </w:r>
    </w:p>
    <w:p w:rsidR="009151C4" w:rsidRDefault="009151C4" w:rsidP="009151C4">
      <w:pPr>
        <w:pStyle w:val="STBodycopy"/>
        <w:numPr>
          <w:ilvl w:val="0"/>
          <w:numId w:val="2"/>
        </w:numPr>
      </w:pPr>
      <w:proofErr w:type="gramStart"/>
      <w:r>
        <w:t>we</w:t>
      </w:r>
      <w:proofErr w:type="gramEnd"/>
      <w:r>
        <w:t xml:space="preserve"> assess all applications on a case-by-case basis.</w:t>
      </w:r>
    </w:p>
    <w:p w:rsidR="009151C4" w:rsidRPr="00565B1E" w:rsidRDefault="009151C4" w:rsidP="009151C4">
      <w:pPr>
        <w:pStyle w:val="STBodycopy"/>
      </w:pPr>
    </w:p>
    <w:p w:rsidR="009151C4" w:rsidRDefault="009151C4" w:rsidP="009151C4">
      <w:pPr>
        <w:pStyle w:val="STWSubheading2"/>
        <w:jc w:val="both"/>
      </w:pPr>
      <w:r w:rsidRPr="00764752">
        <w:t xml:space="preserve">Applicant Details </w:t>
      </w:r>
    </w:p>
    <w:p w:rsidR="009151C4" w:rsidRDefault="009151C4" w:rsidP="009151C4">
      <w:pPr>
        <w:pStyle w:val="STBodycopy"/>
      </w:pPr>
    </w:p>
    <w:tbl>
      <w:tblPr>
        <w:tblStyle w:val="TableGrid"/>
        <w:tblW w:w="0" w:type="auto"/>
        <w:tblLook w:val="04A0" w:firstRow="1" w:lastRow="0" w:firstColumn="1" w:lastColumn="0" w:noHBand="0" w:noVBand="1"/>
      </w:tblPr>
      <w:tblGrid>
        <w:gridCol w:w="2689"/>
        <w:gridCol w:w="1559"/>
        <w:gridCol w:w="4768"/>
      </w:tblGrid>
      <w:tr w:rsidR="009151C4" w:rsidTr="00213ADC">
        <w:tc>
          <w:tcPr>
            <w:tcW w:w="2689" w:type="dxa"/>
          </w:tcPr>
          <w:p w:rsidR="009151C4" w:rsidRDefault="009151C4" w:rsidP="00213ADC">
            <w:pPr>
              <w:pStyle w:val="STBodycopy"/>
            </w:pPr>
            <w:r>
              <w:t>Date of application:</w:t>
            </w: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Contact details:</w:t>
            </w:r>
          </w:p>
        </w:tc>
        <w:tc>
          <w:tcPr>
            <w:tcW w:w="1559" w:type="dxa"/>
          </w:tcPr>
          <w:p w:rsidR="009151C4" w:rsidRDefault="009151C4" w:rsidP="00213ADC">
            <w:pPr>
              <w:pStyle w:val="STBodycopy"/>
            </w:pPr>
            <w:r>
              <w:t>Name:</w:t>
            </w:r>
          </w:p>
        </w:tc>
        <w:tc>
          <w:tcPr>
            <w:tcW w:w="4768" w:type="dxa"/>
          </w:tcPr>
          <w:p w:rsidR="009151C4" w:rsidRDefault="009151C4" w:rsidP="00213ADC">
            <w:pPr>
              <w:pStyle w:val="STBodycopy"/>
            </w:pPr>
          </w:p>
        </w:tc>
      </w:tr>
      <w:tr w:rsidR="009151C4" w:rsidTr="00213ADC">
        <w:tc>
          <w:tcPr>
            <w:tcW w:w="2689" w:type="dxa"/>
            <w:vMerge w:val="restart"/>
          </w:tcPr>
          <w:p w:rsidR="009151C4" w:rsidRDefault="009151C4" w:rsidP="00213ADC">
            <w:pPr>
              <w:pStyle w:val="STBodycopy"/>
            </w:pPr>
          </w:p>
        </w:tc>
        <w:tc>
          <w:tcPr>
            <w:tcW w:w="1559" w:type="dxa"/>
          </w:tcPr>
          <w:p w:rsidR="009151C4" w:rsidRDefault="009151C4" w:rsidP="00213ADC">
            <w:pPr>
              <w:pStyle w:val="STBodycopy"/>
            </w:pPr>
            <w:r>
              <w:t>Job title:</w:t>
            </w:r>
          </w:p>
        </w:tc>
        <w:tc>
          <w:tcPr>
            <w:tcW w:w="4768"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1559" w:type="dxa"/>
          </w:tcPr>
          <w:p w:rsidR="009151C4" w:rsidRDefault="009151C4" w:rsidP="00213ADC">
            <w:pPr>
              <w:pStyle w:val="STBodycopy"/>
            </w:pPr>
            <w:r>
              <w:t>Email address:</w:t>
            </w:r>
          </w:p>
        </w:tc>
        <w:tc>
          <w:tcPr>
            <w:tcW w:w="4768"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1559" w:type="dxa"/>
          </w:tcPr>
          <w:p w:rsidR="009151C4" w:rsidRDefault="009151C4" w:rsidP="00213ADC">
            <w:pPr>
              <w:pStyle w:val="STBodycopy"/>
            </w:pPr>
            <w:r>
              <w:t>Phone number:</w:t>
            </w:r>
          </w:p>
        </w:tc>
        <w:tc>
          <w:tcPr>
            <w:tcW w:w="4768" w:type="dxa"/>
          </w:tcPr>
          <w:p w:rsidR="009151C4" w:rsidRDefault="009151C4" w:rsidP="00213ADC">
            <w:pPr>
              <w:pStyle w:val="STBodycopy"/>
            </w:pPr>
          </w:p>
        </w:tc>
      </w:tr>
      <w:tr w:rsidR="009151C4" w:rsidTr="00213ADC">
        <w:tc>
          <w:tcPr>
            <w:tcW w:w="2689" w:type="dxa"/>
          </w:tcPr>
          <w:p w:rsidR="009151C4" w:rsidRDefault="009151C4" w:rsidP="00213ADC">
            <w:pPr>
              <w:pStyle w:val="STBodycopy"/>
            </w:pPr>
            <w:r>
              <w:t>Production company:</w:t>
            </w: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Production company address:</w:t>
            </w:r>
          </w:p>
          <w:p w:rsidR="009151C4" w:rsidRDefault="009151C4" w:rsidP="00213ADC">
            <w:pPr>
              <w:pStyle w:val="STBodycopy"/>
            </w:pPr>
          </w:p>
          <w:p w:rsidR="009151C4" w:rsidRDefault="009151C4" w:rsidP="00213ADC">
            <w:pPr>
              <w:pStyle w:val="STBodycopy"/>
            </w:pPr>
          </w:p>
          <w:p w:rsidR="009151C4" w:rsidRDefault="009151C4" w:rsidP="00213ADC">
            <w:pPr>
              <w:pStyle w:val="STBodycopy"/>
            </w:pP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Address for invoice (if different):</w:t>
            </w:r>
          </w:p>
          <w:p w:rsidR="009151C4" w:rsidRDefault="009151C4" w:rsidP="00213ADC">
            <w:pPr>
              <w:pStyle w:val="STBodycopy"/>
            </w:pPr>
          </w:p>
          <w:p w:rsidR="009151C4" w:rsidRDefault="009151C4" w:rsidP="00213ADC">
            <w:pPr>
              <w:pStyle w:val="STBodycopy"/>
            </w:pP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Broadcast channel and transmission date:</w:t>
            </w:r>
          </w:p>
        </w:tc>
        <w:tc>
          <w:tcPr>
            <w:tcW w:w="6327" w:type="dxa"/>
            <w:gridSpan w:val="2"/>
          </w:tcPr>
          <w:p w:rsidR="009151C4" w:rsidRDefault="009151C4" w:rsidP="00213ADC">
            <w:pPr>
              <w:pStyle w:val="STBodycopy"/>
            </w:pPr>
          </w:p>
        </w:tc>
      </w:tr>
    </w:tbl>
    <w:p w:rsidR="009151C4" w:rsidRDefault="009151C4" w:rsidP="009151C4">
      <w:pPr>
        <w:pStyle w:val="STBodycopy"/>
      </w:pPr>
    </w:p>
    <w:p w:rsidR="009151C4" w:rsidRDefault="009151C4" w:rsidP="009151C4">
      <w:pPr>
        <w:pStyle w:val="STWSubheading2"/>
      </w:pPr>
      <w:r>
        <w:t>Project Details</w:t>
      </w:r>
    </w:p>
    <w:p w:rsidR="009151C4" w:rsidRDefault="009151C4" w:rsidP="009151C4">
      <w:pPr>
        <w:pStyle w:val="STBodycopy"/>
      </w:pPr>
    </w:p>
    <w:tbl>
      <w:tblPr>
        <w:tblStyle w:val="TableGrid"/>
        <w:tblW w:w="0" w:type="auto"/>
        <w:tblLook w:val="04A0" w:firstRow="1" w:lastRow="0" w:firstColumn="1" w:lastColumn="0" w:noHBand="0" w:noVBand="1"/>
      </w:tblPr>
      <w:tblGrid>
        <w:gridCol w:w="2689"/>
        <w:gridCol w:w="3163"/>
        <w:gridCol w:w="3164"/>
      </w:tblGrid>
      <w:tr w:rsidR="009151C4" w:rsidTr="00213ADC">
        <w:tc>
          <w:tcPr>
            <w:tcW w:w="2689" w:type="dxa"/>
          </w:tcPr>
          <w:p w:rsidR="009151C4" w:rsidRDefault="009151C4" w:rsidP="00213ADC">
            <w:pPr>
              <w:pStyle w:val="STBodycopy"/>
            </w:pPr>
            <w:r>
              <w:t>Type of shoot:</w:t>
            </w:r>
          </w:p>
        </w:tc>
        <w:tc>
          <w:tcPr>
            <w:tcW w:w="6327" w:type="dxa"/>
            <w:gridSpan w:val="2"/>
          </w:tcPr>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890927458"/>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Feature Film</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823414282"/>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TV Drama/Series</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901119196"/>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Mini Series/Light Entertainment/Comedy</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1616159379"/>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Documentary/Children's/School</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967423473"/>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News Items</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603849641"/>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Advertising/Promotional Film</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1839811640"/>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Music Video</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867774358"/>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Commercial Photo Shoot</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1525621171"/>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Student Film</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758799475"/>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Charity Film</w:t>
            </w:r>
          </w:p>
          <w:p w:rsidR="009151C4" w:rsidRDefault="009151C4" w:rsidP="00213ADC">
            <w:pPr>
              <w:spacing w:after="0" w:line="276" w:lineRule="auto"/>
              <w:ind w:left="312" w:hanging="255"/>
              <w:rPr>
                <w:rFonts w:ascii="Calibri" w:hAnsi="Calibri" w:cs="Calibri"/>
                <w:color w:val="555559" w:themeColor="accent5"/>
                <w:sz w:val="20"/>
                <w:szCs w:val="20"/>
                <w:lang w:val="en-US"/>
              </w:rPr>
            </w:pPr>
            <w:sdt>
              <w:sdtPr>
                <w:rPr>
                  <w:rFonts w:ascii="Calibri" w:hAnsi="Calibri" w:cs="Calibri"/>
                  <w:color w:val="555559" w:themeColor="accent5"/>
                  <w:sz w:val="20"/>
                  <w:szCs w:val="20"/>
                  <w:lang w:val="en-US"/>
                </w:rPr>
                <w:id w:val="671895182"/>
                <w:placeholder>
                  <w:docPart w:val="54BFC59BBACD41BF87322552732FF8BB"/>
                </w:placeholder>
              </w:sdtPr>
              <w:sdtContent>
                <w:r w:rsidRPr="755092DC">
                  <w:rPr>
                    <w:rFonts w:ascii="Segoe UI Symbol" w:hAnsi="Segoe UI Symbol" w:cs="Segoe UI Symbol"/>
                    <w:color w:val="555559" w:themeColor="accent5"/>
                    <w:sz w:val="20"/>
                    <w:szCs w:val="20"/>
                    <w:lang w:val="en-US"/>
                  </w:rPr>
                  <w:t>☐</w:t>
                </w:r>
              </w:sdtContent>
            </w:sdt>
            <w:r w:rsidRPr="755092DC">
              <w:rPr>
                <w:rFonts w:ascii="Calibri" w:hAnsi="Calibri" w:cs="Calibri"/>
                <w:color w:val="555559" w:themeColor="accent5"/>
                <w:sz w:val="20"/>
                <w:szCs w:val="20"/>
                <w:lang w:val="en-US"/>
              </w:rPr>
              <w:t xml:space="preserve"> Sound Recording</w:t>
            </w:r>
          </w:p>
        </w:tc>
      </w:tr>
      <w:tr w:rsidR="009151C4" w:rsidTr="00213ADC">
        <w:tc>
          <w:tcPr>
            <w:tcW w:w="2689" w:type="dxa"/>
          </w:tcPr>
          <w:p w:rsidR="009151C4" w:rsidRDefault="009151C4" w:rsidP="00213ADC">
            <w:pPr>
              <w:pStyle w:val="STBodycopy"/>
            </w:pPr>
            <w:r>
              <w:t>Location budget per day:</w:t>
            </w: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lastRenderedPageBreak/>
              <w:t>Nature of filming:</w:t>
            </w:r>
          </w:p>
        </w:tc>
        <w:tc>
          <w:tcPr>
            <w:tcW w:w="6327" w:type="dxa"/>
            <w:gridSpan w:val="2"/>
          </w:tcPr>
          <w:p w:rsidR="009151C4" w:rsidRDefault="009151C4" w:rsidP="00213ADC">
            <w:pPr>
              <w:pStyle w:val="STBodycopy"/>
            </w:pPr>
          </w:p>
        </w:tc>
      </w:tr>
      <w:tr w:rsidR="009151C4" w:rsidTr="00213ADC">
        <w:tc>
          <w:tcPr>
            <w:tcW w:w="2689" w:type="dxa"/>
            <w:vMerge w:val="restart"/>
          </w:tcPr>
          <w:p w:rsidR="009151C4" w:rsidRDefault="009151C4" w:rsidP="00213ADC">
            <w:pPr>
              <w:pStyle w:val="STBodycopy"/>
            </w:pPr>
            <w:r>
              <w:t>Location(s) required:</w:t>
            </w:r>
          </w:p>
        </w:tc>
        <w:tc>
          <w:tcPr>
            <w:tcW w:w="6327" w:type="dxa"/>
            <w:gridSpan w:val="2"/>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6327" w:type="dxa"/>
            <w:gridSpan w:val="2"/>
          </w:tcPr>
          <w:p w:rsidR="009151C4" w:rsidRDefault="009151C4" w:rsidP="00213ADC">
            <w:pPr>
              <w:pStyle w:val="STBodycopy"/>
            </w:pPr>
          </w:p>
        </w:tc>
      </w:tr>
      <w:tr w:rsidR="009151C4" w:rsidTr="00213ADC">
        <w:trPr>
          <w:trHeight w:val="265"/>
        </w:trPr>
        <w:tc>
          <w:tcPr>
            <w:tcW w:w="2689" w:type="dxa"/>
            <w:vMerge w:val="restart"/>
          </w:tcPr>
          <w:p w:rsidR="009151C4" w:rsidRDefault="009151C4" w:rsidP="00213ADC">
            <w:pPr>
              <w:pStyle w:val="STBodycopy"/>
            </w:pPr>
            <w:r>
              <w:t>Dates and times of project (include prep, hold, shoot and strike days):</w:t>
            </w:r>
          </w:p>
        </w:tc>
        <w:tc>
          <w:tcPr>
            <w:tcW w:w="3163" w:type="dxa"/>
          </w:tcPr>
          <w:p w:rsidR="009151C4" w:rsidRDefault="009151C4" w:rsidP="00213ADC">
            <w:pPr>
              <w:pStyle w:val="STBodycopy"/>
            </w:pPr>
            <w:r>
              <w:t>Dates</w:t>
            </w:r>
          </w:p>
        </w:tc>
        <w:tc>
          <w:tcPr>
            <w:tcW w:w="3164" w:type="dxa"/>
          </w:tcPr>
          <w:p w:rsidR="009151C4" w:rsidRDefault="009151C4" w:rsidP="00213ADC">
            <w:pPr>
              <w:pStyle w:val="STBodycopy"/>
            </w:pPr>
            <w:r>
              <w:t>Times</w:t>
            </w:r>
          </w:p>
        </w:tc>
      </w:tr>
      <w:tr w:rsidR="009151C4" w:rsidTr="00213ADC">
        <w:tc>
          <w:tcPr>
            <w:tcW w:w="2689" w:type="dxa"/>
            <w:vMerge/>
          </w:tcPr>
          <w:p w:rsidR="009151C4" w:rsidRDefault="009151C4" w:rsidP="00213ADC">
            <w:pPr>
              <w:pStyle w:val="STBodycopy"/>
            </w:pPr>
          </w:p>
        </w:tc>
        <w:tc>
          <w:tcPr>
            <w:tcW w:w="3163" w:type="dxa"/>
          </w:tcPr>
          <w:p w:rsidR="009151C4" w:rsidRDefault="009151C4" w:rsidP="00213ADC">
            <w:pPr>
              <w:pStyle w:val="STBodycopy"/>
            </w:pPr>
          </w:p>
        </w:tc>
        <w:tc>
          <w:tcPr>
            <w:tcW w:w="3164"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3163" w:type="dxa"/>
          </w:tcPr>
          <w:p w:rsidR="009151C4" w:rsidRDefault="009151C4" w:rsidP="00213ADC">
            <w:pPr>
              <w:pStyle w:val="STBodycopy"/>
            </w:pPr>
          </w:p>
        </w:tc>
        <w:tc>
          <w:tcPr>
            <w:tcW w:w="3164"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3163" w:type="dxa"/>
          </w:tcPr>
          <w:p w:rsidR="009151C4" w:rsidRDefault="009151C4" w:rsidP="00213ADC">
            <w:pPr>
              <w:pStyle w:val="STBodycopy"/>
            </w:pPr>
          </w:p>
        </w:tc>
        <w:tc>
          <w:tcPr>
            <w:tcW w:w="3164"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3163" w:type="dxa"/>
          </w:tcPr>
          <w:p w:rsidR="009151C4" w:rsidRDefault="009151C4" w:rsidP="00213ADC">
            <w:pPr>
              <w:pStyle w:val="STBodycopy"/>
            </w:pPr>
          </w:p>
        </w:tc>
        <w:tc>
          <w:tcPr>
            <w:tcW w:w="3164"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3163" w:type="dxa"/>
          </w:tcPr>
          <w:p w:rsidR="009151C4" w:rsidRDefault="009151C4" w:rsidP="00213ADC">
            <w:pPr>
              <w:pStyle w:val="STBodycopy"/>
            </w:pPr>
          </w:p>
        </w:tc>
        <w:tc>
          <w:tcPr>
            <w:tcW w:w="3164" w:type="dxa"/>
          </w:tcPr>
          <w:p w:rsidR="009151C4" w:rsidRDefault="009151C4" w:rsidP="00213ADC">
            <w:pPr>
              <w:pStyle w:val="STBodycopy"/>
            </w:pPr>
          </w:p>
        </w:tc>
      </w:tr>
      <w:tr w:rsidR="009151C4" w:rsidTr="00213ADC">
        <w:tc>
          <w:tcPr>
            <w:tcW w:w="2689" w:type="dxa"/>
            <w:vMerge/>
          </w:tcPr>
          <w:p w:rsidR="009151C4" w:rsidRDefault="009151C4" w:rsidP="00213ADC">
            <w:pPr>
              <w:pStyle w:val="STBodycopy"/>
            </w:pPr>
          </w:p>
        </w:tc>
        <w:tc>
          <w:tcPr>
            <w:tcW w:w="3163" w:type="dxa"/>
          </w:tcPr>
          <w:p w:rsidR="009151C4" w:rsidRDefault="009151C4" w:rsidP="00213ADC">
            <w:pPr>
              <w:pStyle w:val="STBodycopy"/>
            </w:pPr>
          </w:p>
        </w:tc>
        <w:tc>
          <w:tcPr>
            <w:tcW w:w="3164" w:type="dxa"/>
          </w:tcPr>
          <w:p w:rsidR="009151C4" w:rsidRDefault="009151C4" w:rsidP="00213ADC">
            <w:pPr>
              <w:pStyle w:val="STBodycopy"/>
            </w:pPr>
          </w:p>
        </w:tc>
      </w:tr>
      <w:tr w:rsidR="009151C4" w:rsidTr="00213ADC">
        <w:tc>
          <w:tcPr>
            <w:tcW w:w="2689" w:type="dxa"/>
          </w:tcPr>
          <w:p w:rsidR="009151C4" w:rsidRDefault="009151C4" w:rsidP="00213ADC">
            <w:pPr>
              <w:pStyle w:val="STBodycopy"/>
            </w:pPr>
            <w:r>
              <w:t>Number of cast and crew:</w:t>
            </w: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Project</w:t>
            </w:r>
            <w:r w:rsidRPr="00095A20">
              <w:t xml:space="preserve"> synopsis</w:t>
            </w:r>
            <w:r>
              <w:t>:</w:t>
            </w:r>
          </w:p>
          <w:p w:rsidR="009151C4" w:rsidRDefault="009151C4" w:rsidP="00213ADC">
            <w:pPr>
              <w:pStyle w:val="STBodycopy"/>
            </w:pPr>
          </w:p>
          <w:p w:rsidR="009151C4" w:rsidRDefault="009151C4" w:rsidP="00213ADC">
            <w:pPr>
              <w:pStyle w:val="STBodycopy"/>
            </w:pPr>
          </w:p>
          <w:p w:rsidR="009151C4" w:rsidRDefault="009151C4" w:rsidP="00213ADC">
            <w:pPr>
              <w:pStyle w:val="STBodycopy"/>
            </w:pP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Project outline of filming:</w:t>
            </w:r>
          </w:p>
          <w:p w:rsidR="009151C4" w:rsidRDefault="009151C4" w:rsidP="00213ADC">
            <w:pPr>
              <w:pStyle w:val="STBodycopy"/>
            </w:pPr>
          </w:p>
          <w:p w:rsidR="009151C4" w:rsidRDefault="009151C4" w:rsidP="00213ADC">
            <w:pPr>
              <w:pStyle w:val="STBodycopy"/>
            </w:pPr>
          </w:p>
          <w:p w:rsidR="009151C4" w:rsidRDefault="009151C4" w:rsidP="00213ADC">
            <w:pPr>
              <w:pStyle w:val="STBodycopy"/>
            </w:pPr>
          </w:p>
        </w:tc>
        <w:tc>
          <w:tcPr>
            <w:tcW w:w="6327" w:type="dxa"/>
            <w:gridSpan w:val="2"/>
          </w:tcPr>
          <w:p w:rsidR="009151C4" w:rsidRDefault="009151C4" w:rsidP="00213ADC">
            <w:pPr>
              <w:pStyle w:val="STBodycopy"/>
            </w:pPr>
          </w:p>
        </w:tc>
      </w:tr>
      <w:tr w:rsidR="009151C4" w:rsidTr="00213ADC">
        <w:tc>
          <w:tcPr>
            <w:tcW w:w="2689" w:type="dxa"/>
          </w:tcPr>
          <w:p w:rsidR="009151C4" w:rsidRDefault="009151C4" w:rsidP="00213ADC">
            <w:pPr>
              <w:pStyle w:val="STBodycopy"/>
            </w:pPr>
            <w:r>
              <w:t>Production brief (</w:t>
            </w:r>
            <w:r w:rsidRPr="00095A20">
              <w:t>where you intend filming, specific to filming site i.e. footpath north of the main car park, what is the purpose of your filming and description of what you intend to shoot whilst on site i.e. driving scene</w:t>
            </w:r>
            <w:r>
              <w:t>):</w:t>
            </w:r>
          </w:p>
        </w:tc>
        <w:tc>
          <w:tcPr>
            <w:tcW w:w="6327" w:type="dxa"/>
            <w:gridSpan w:val="2"/>
          </w:tcPr>
          <w:p w:rsidR="009151C4" w:rsidRDefault="009151C4" w:rsidP="00213ADC">
            <w:pPr>
              <w:pStyle w:val="STBodycopy"/>
            </w:pPr>
          </w:p>
        </w:tc>
      </w:tr>
      <w:tr w:rsidR="009151C4" w:rsidTr="00213ADC">
        <w:tc>
          <w:tcPr>
            <w:tcW w:w="2689" w:type="dxa"/>
          </w:tcPr>
          <w:p w:rsidR="009151C4" w:rsidRPr="00A233F7" w:rsidRDefault="009151C4" w:rsidP="00213ADC">
            <w:pPr>
              <w:pStyle w:val="STBodycopy"/>
            </w:pPr>
            <w:r>
              <w:t>Is drone use required? (include details in production brief above and attach the documents outlined opposite:</w:t>
            </w:r>
          </w:p>
        </w:tc>
        <w:tc>
          <w:tcPr>
            <w:tcW w:w="6327" w:type="dxa"/>
            <w:gridSpan w:val="2"/>
          </w:tcPr>
          <w:p w:rsidR="009151C4" w:rsidRPr="00A233F7" w:rsidRDefault="009151C4" w:rsidP="00213ADC">
            <w:pPr>
              <w:pStyle w:val="STBodycopy"/>
            </w:pPr>
            <w:r w:rsidRPr="00A233F7">
              <w:t>Yes / No</w:t>
            </w:r>
          </w:p>
          <w:p w:rsidR="009151C4" w:rsidRPr="00A233F7" w:rsidRDefault="009151C4" w:rsidP="00213ADC">
            <w:pPr>
              <w:pStyle w:val="STBodycopy"/>
            </w:pPr>
          </w:p>
          <w:p w:rsidR="009151C4" w:rsidRPr="00A233F7" w:rsidRDefault="009151C4" w:rsidP="00213ADC">
            <w:pPr>
              <w:pStyle w:val="STBodycopy"/>
            </w:pPr>
            <w:r>
              <w:t>If yes, please include the following with your application (£350 fee applicable to every application):</w:t>
            </w:r>
          </w:p>
          <w:p w:rsidR="009151C4" w:rsidRPr="008C0FED" w:rsidRDefault="009151C4" w:rsidP="00213A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background1"/>
                  <w:sz w:val="20"/>
                  <w:szCs w:val="20"/>
                  <w:lang w:val="en-US"/>
                </w:rPr>
                <w:id w:val="-895051486"/>
                <w:placeholder>
                  <w:docPart w:val="54BFC59BBACD41BF87322552732FF8BB"/>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szCs w:val="20"/>
                <w:lang w:val="en-US"/>
              </w:rPr>
              <w:t>Contact details of the pilot including Flyer ID</w:t>
            </w:r>
          </w:p>
          <w:p w:rsidR="009151C4" w:rsidRPr="008C0FED" w:rsidRDefault="009151C4" w:rsidP="00213A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accent5"/>
                  <w:sz w:val="20"/>
                  <w:szCs w:val="20"/>
                  <w:lang w:val="en-US"/>
                </w:rPr>
                <w:id w:val="-1711406536"/>
                <w:placeholder>
                  <w:docPart w:val="54BFC59BBACD41BF87322552732FF8BB"/>
                </w:placeholder>
                <w14:checkbox>
                  <w14:checked w14:val="0"/>
                  <w14:checkedState w14:val="2612" w14:font="MS Gothic"/>
                  <w14:uncheckedState w14:val="2610" w14:font="MS Gothic"/>
                </w14:checkbox>
              </w:sdtPr>
              <w:sdtContent>
                <w:r>
                  <w:rPr>
                    <w:rFonts w:ascii="MS Gothic" w:eastAsia="MS Gothic" w:hAnsi="MS Gothic" w:cs="Calibri" w:hint="eastAsia"/>
                    <w:color w:val="555559" w:themeColor="accent5"/>
                    <w:sz w:val="20"/>
                    <w:szCs w:val="20"/>
                    <w:lang w:val="en-US"/>
                  </w:rPr>
                  <w:t>☐</w:t>
                </w:r>
              </w:sdtContent>
            </w:sdt>
            <w:r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szCs w:val="20"/>
                <w:lang w:val="en-US"/>
              </w:rPr>
              <w:t>Copy of company's GVC Certificate and Operator ID</w:t>
            </w:r>
          </w:p>
          <w:p w:rsidR="009151C4" w:rsidRPr="008C0FED" w:rsidRDefault="009151C4" w:rsidP="00213A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accent5"/>
                  <w:sz w:val="20"/>
                  <w:szCs w:val="20"/>
                  <w:lang w:val="en-US"/>
                </w:rPr>
                <w:id w:val="1768504584"/>
                <w:placeholder>
                  <w:docPart w:val="54BFC59BBACD41BF87322552732FF8BB"/>
                </w:placeholder>
                <w14:checkbox>
                  <w14:checked w14:val="0"/>
                  <w14:checkedState w14:val="2612" w14:font="MS Gothic"/>
                  <w14:uncheckedState w14:val="2610" w14:font="MS Gothic"/>
                </w14:checkbox>
              </w:sdtPr>
              <w:sdtContent>
                <w:r>
                  <w:rPr>
                    <w:rFonts w:ascii="MS Gothic" w:eastAsia="MS Gothic" w:hAnsi="MS Gothic" w:cs="Calibri" w:hint="eastAsia"/>
                    <w:color w:val="555559" w:themeColor="accent5"/>
                    <w:sz w:val="20"/>
                    <w:szCs w:val="20"/>
                    <w:lang w:val="en-US"/>
                  </w:rPr>
                  <w:t>☐</w:t>
                </w:r>
              </w:sdtContent>
            </w:sdt>
            <w:r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szCs w:val="20"/>
                <w:lang w:val="en-US"/>
              </w:rPr>
              <w:t>A copy of the drone company’s insurance certificate that complies with EC Regulation No. 785/2004</w:t>
            </w:r>
          </w:p>
          <w:p w:rsidR="009151C4" w:rsidRPr="008C0FED" w:rsidRDefault="009151C4" w:rsidP="00213ADC">
            <w:pPr>
              <w:spacing w:after="0" w:line="276" w:lineRule="auto"/>
              <w:ind w:left="312" w:hanging="255"/>
              <w:rPr>
                <w:rFonts w:ascii="Calibri" w:hAnsi="Calibri" w:cs="Calibri"/>
                <w:color w:val="555559" w:themeColor="background1"/>
                <w:sz w:val="20"/>
                <w:szCs w:val="20"/>
                <w:lang w:val="en-US"/>
              </w:rPr>
            </w:pPr>
            <w:sdt>
              <w:sdtPr>
                <w:rPr>
                  <w:rFonts w:ascii="Calibri" w:hAnsi="Calibri" w:cs="Calibri"/>
                  <w:color w:val="555559" w:themeColor="background1"/>
                  <w:sz w:val="20"/>
                  <w:szCs w:val="20"/>
                  <w:lang w:val="en-US"/>
                </w:rPr>
                <w:id w:val="-879081517"/>
                <w:placeholder>
                  <w:docPart w:val="97172D0F37A346BCB96C105822546307"/>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szCs w:val="20"/>
                <w:lang w:val="en-US"/>
              </w:rPr>
              <w:t>Method statement, flight plan and risk assessment for the intended flight(s).</w:t>
            </w:r>
          </w:p>
          <w:p w:rsidR="009151C4" w:rsidRPr="008C0FED" w:rsidRDefault="009151C4" w:rsidP="00213ADC">
            <w:pPr>
              <w:spacing w:after="0" w:line="276" w:lineRule="auto"/>
              <w:ind w:left="312" w:hanging="255"/>
              <w:rPr>
                <w:rFonts w:ascii="Calibri" w:hAnsi="Calibri" w:cs="Calibri"/>
                <w:color w:val="555559" w:themeColor="background1"/>
                <w:sz w:val="20"/>
                <w:lang w:val="en-US"/>
              </w:rPr>
            </w:pPr>
            <w:sdt>
              <w:sdtPr>
                <w:rPr>
                  <w:rFonts w:ascii="Calibri" w:hAnsi="Calibri" w:cs="Calibri"/>
                  <w:color w:val="555559" w:themeColor="background1"/>
                  <w:sz w:val="20"/>
                  <w:szCs w:val="20"/>
                  <w:lang w:val="en-US"/>
                </w:rPr>
                <w:id w:val="-349720227"/>
                <w:placeholder>
                  <w:docPart w:val="3A48C5562466447AB978576EA8F71602"/>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Pr="008C0FED">
              <w:rPr>
                <w:rFonts w:ascii="Calibri" w:hAnsi="Calibri" w:cs="Calibri"/>
                <w:color w:val="555559" w:themeColor="background1"/>
                <w:sz w:val="20"/>
                <w:lang w:val="en-US"/>
              </w:rPr>
              <w:t xml:space="preserve"> </w:t>
            </w:r>
            <w:r w:rsidRPr="000408A1">
              <w:rPr>
                <w:rFonts w:ascii="Calibri" w:hAnsi="Calibri" w:cs="Calibri"/>
                <w:color w:val="555559" w:themeColor="background1"/>
                <w:sz w:val="20"/>
                <w:lang w:val="en-US"/>
              </w:rPr>
              <w:t>Information on the drone model that you intend to use</w:t>
            </w:r>
          </w:p>
          <w:p w:rsidR="009151C4" w:rsidRPr="00A233F7" w:rsidRDefault="009151C4" w:rsidP="00213ADC">
            <w:pPr>
              <w:spacing w:after="0" w:line="276" w:lineRule="auto"/>
              <w:ind w:left="312" w:hanging="255"/>
            </w:pPr>
            <w:sdt>
              <w:sdtPr>
                <w:rPr>
                  <w:rFonts w:ascii="Calibri" w:hAnsi="Calibri" w:cs="Calibri"/>
                  <w:color w:val="555559" w:themeColor="background1"/>
                  <w:sz w:val="20"/>
                  <w:szCs w:val="20"/>
                  <w:lang w:val="en-US"/>
                </w:rPr>
                <w:id w:val="1615784204"/>
                <w:placeholder>
                  <w:docPart w:val="BC82AB0557734DF6A7BFC4F89BA5D4AD"/>
                </w:placeholder>
                <w14:checkbox>
                  <w14:checked w14:val="0"/>
                  <w14:checkedState w14:val="2612" w14:font="MS Gothic"/>
                  <w14:uncheckedState w14:val="2610" w14:font="MS Gothic"/>
                </w14:checkbox>
              </w:sdtPr>
              <w:sdtEndPr>
                <w:rPr>
                  <w:color w:val="555559" w:themeColor="accent5"/>
                </w:rPr>
              </w:sdtEndPr>
              <w:sdtContent>
                <w:r w:rsidRPr="755092DC">
                  <w:rPr>
                    <w:rFonts w:ascii="Segoe UI Symbol" w:hAnsi="Segoe UI Symbol" w:cs="Segoe UI Symbol"/>
                    <w:color w:val="555559" w:themeColor="background1"/>
                    <w:sz w:val="20"/>
                    <w:szCs w:val="20"/>
                    <w:lang w:val="en-US"/>
                  </w:rPr>
                  <w:t>☐</w:t>
                </w:r>
              </w:sdtContent>
            </w:sdt>
            <w:r w:rsidRPr="755092DC">
              <w:rPr>
                <w:rFonts w:ascii="Calibri" w:hAnsi="Calibri" w:cs="Calibri"/>
                <w:color w:val="555559" w:themeColor="background1"/>
                <w:sz w:val="20"/>
                <w:szCs w:val="20"/>
                <w:lang w:val="en-US"/>
              </w:rPr>
              <w:t xml:space="preserve"> </w:t>
            </w:r>
            <w:r w:rsidRPr="000408A1">
              <w:rPr>
                <w:rFonts w:ascii="Calibri" w:hAnsi="Calibri" w:cs="Calibri"/>
                <w:color w:val="555559" w:themeColor="background1"/>
                <w:sz w:val="20"/>
                <w:lang w:val="en-US"/>
              </w:rPr>
              <w:t>Details on how you intend to secure the drone data before leaving site</w:t>
            </w:r>
          </w:p>
        </w:tc>
      </w:tr>
      <w:tr w:rsidR="009151C4" w:rsidTr="00213ADC">
        <w:tc>
          <w:tcPr>
            <w:tcW w:w="2689" w:type="dxa"/>
          </w:tcPr>
          <w:p w:rsidR="009151C4" w:rsidRPr="00095A20" w:rsidRDefault="009151C4" w:rsidP="00213ADC">
            <w:pPr>
              <w:pStyle w:val="STBodycopy"/>
            </w:pPr>
            <w:r w:rsidRPr="0020140C">
              <w:t>We would expect brand recognition when talking about our assets or our work; are you happy to include these?</w:t>
            </w:r>
          </w:p>
        </w:tc>
        <w:tc>
          <w:tcPr>
            <w:tcW w:w="6327" w:type="dxa"/>
            <w:gridSpan w:val="2"/>
          </w:tcPr>
          <w:p w:rsidR="009151C4" w:rsidRDefault="009151C4" w:rsidP="00213ADC">
            <w:pPr>
              <w:pStyle w:val="STBodycopy"/>
            </w:pPr>
            <w:r>
              <w:t>Yes / No / N/A</w:t>
            </w:r>
          </w:p>
        </w:tc>
      </w:tr>
    </w:tbl>
    <w:p w:rsidR="009151C4" w:rsidRDefault="009151C4" w:rsidP="009151C4">
      <w:pPr>
        <w:pStyle w:val="STBodycopy"/>
      </w:pPr>
    </w:p>
    <w:p w:rsidR="009151C4" w:rsidRDefault="009151C4" w:rsidP="009151C4">
      <w:pPr>
        <w:pStyle w:val="STWSubheading2"/>
      </w:pPr>
      <w:r>
        <w:t>Crew Details</w:t>
      </w:r>
    </w:p>
    <w:p w:rsidR="009151C4" w:rsidRDefault="009151C4" w:rsidP="009151C4">
      <w:pPr>
        <w:pStyle w:val="STBodycopy"/>
      </w:pPr>
    </w:p>
    <w:tbl>
      <w:tblPr>
        <w:tblStyle w:val="TableGrid"/>
        <w:tblW w:w="0" w:type="auto"/>
        <w:tblLook w:val="04A0" w:firstRow="1" w:lastRow="0" w:firstColumn="1" w:lastColumn="0" w:noHBand="0" w:noVBand="1"/>
      </w:tblPr>
      <w:tblGrid>
        <w:gridCol w:w="2689"/>
        <w:gridCol w:w="6327"/>
      </w:tblGrid>
      <w:tr w:rsidR="009151C4" w:rsidTr="00213ADC">
        <w:tc>
          <w:tcPr>
            <w:tcW w:w="2689" w:type="dxa"/>
          </w:tcPr>
          <w:p w:rsidR="009151C4" w:rsidRDefault="009151C4" w:rsidP="00213ADC">
            <w:pPr>
              <w:pStyle w:val="STBodycopy"/>
            </w:pPr>
            <w:r>
              <w:t>Total number of people on site:</w:t>
            </w:r>
          </w:p>
        </w:tc>
        <w:tc>
          <w:tcPr>
            <w:tcW w:w="6327" w:type="dxa"/>
          </w:tcPr>
          <w:p w:rsidR="009151C4" w:rsidRDefault="009151C4" w:rsidP="00213ADC">
            <w:pPr>
              <w:pStyle w:val="STBodycopy"/>
            </w:pPr>
          </w:p>
        </w:tc>
      </w:tr>
      <w:tr w:rsidR="009151C4" w:rsidTr="00213ADC">
        <w:tc>
          <w:tcPr>
            <w:tcW w:w="2689" w:type="dxa"/>
          </w:tcPr>
          <w:p w:rsidR="009151C4" w:rsidRDefault="009151C4" w:rsidP="00213ADC">
            <w:pPr>
              <w:pStyle w:val="STBodycopy"/>
            </w:pPr>
            <w:r>
              <w:lastRenderedPageBreak/>
              <w:t>Total number of vehicles (what type and how many tons):</w:t>
            </w:r>
          </w:p>
          <w:p w:rsidR="009151C4" w:rsidRDefault="009151C4" w:rsidP="00213ADC">
            <w:pPr>
              <w:pStyle w:val="STBodycopy"/>
            </w:pPr>
          </w:p>
        </w:tc>
        <w:tc>
          <w:tcPr>
            <w:tcW w:w="6327" w:type="dxa"/>
          </w:tcPr>
          <w:p w:rsidR="009151C4" w:rsidRDefault="009151C4" w:rsidP="00213ADC">
            <w:pPr>
              <w:pStyle w:val="STBodycopy"/>
            </w:pPr>
          </w:p>
        </w:tc>
      </w:tr>
      <w:tr w:rsidR="009151C4" w:rsidTr="00213ADC">
        <w:tc>
          <w:tcPr>
            <w:tcW w:w="2689" w:type="dxa"/>
          </w:tcPr>
          <w:p w:rsidR="009151C4" w:rsidRDefault="009151C4" w:rsidP="00213ADC">
            <w:pPr>
              <w:pStyle w:val="STBodycopy"/>
            </w:pPr>
            <w:r>
              <w:t>Vehicle parking (which car park you intend to use, will vehicles fit inside standard lines?):</w:t>
            </w:r>
          </w:p>
        </w:tc>
        <w:tc>
          <w:tcPr>
            <w:tcW w:w="6327" w:type="dxa"/>
          </w:tcPr>
          <w:p w:rsidR="009151C4" w:rsidRDefault="009151C4" w:rsidP="00213ADC">
            <w:pPr>
              <w:pStyle w:val="STBodycopy"/>
            </w:pPr>
          </w:p>
        </w:tc>
      </w:tr>
    </w:tbl>
    <w:p w:rsidR="009151C4" w:rsidRDefault="009151C4" w:rsidP="009151C4">
      <w:pPr>
        <w:pStyle w:val="STBodycopy"/>
      </w:pPr>
    </w:p>
    <w:p w:rsidR="009151C4" w:rsidRDefault="009151C4" w:rsidP="009151C4">
      <w:pPr>
        <w:pStyle w:val="STWSubheading2"/>
      </w:pPr>
      <w:r>
        <w:t>Insurance and Risk Assessment</w:t>
      </w:r>
    </w:p>
    <w:p w:rsidR="009151C4" w:rsidRDefault="009151C4" w:rsidP="009151C4">
      <w:pPr>
        <w:pStyle w:val="STBodycopy"/>
      </w:pPr>
    </w:p>
    <w:p w:rsidR="009151C4" w:rsidRDefault="009151C4" w:rsidP="009151C4">
      <w:pPr>
        <w:pStyle w:val="STBodycopy"/>
      </w:pPr>
      <w:r>
        <w:t xml:space="preserve">Risk assessments and insurance documents </w:t>
      </w:r>
      <w:proofErr w:type="gramStart"/>
      <w:r>
        <w:t>must be attached</w:t>
      </w:r>
      <w:proofErr w:type="gramEnd"/>
      <w:r>
        <w:t xml:space="preserve"> to your application.</w:t>
      </w:r>
    </w:p>
    <w:p w:rsidR="009151C4" w:rsidRDefault="009151C4" w:rsidP="009151C4">
      <w:pPr>
        <w:pStyle w:val="STBodycopy"/>
      </w:pPr>
    </w:p>
    <w:p w:rsidR="009151C4" w:rsidRDefault="009151C4" w:rsidP="009151C4">
      <w:pPr>
        <w:pStyle w:val="STBodycopy"/>
      </w:pPr>
      <w:r w:rsidRPr="009F2584">
        <w:t>Please confirm your public liability insurance details:</w:t>
      </w:r>
    </w:p>
    <w:p w:rsidR="009151C4" w:rsidRDefault="009151C4" w:rsidP="009151C4">
      <w:pPr>
        <w:pStyle w:val="STBodycopy"/>
      </w:pPr>
    </w:p>
    <w:tbl>
      <w:tblPr>
        <w:tblStyle w:val="TableGrid"/>
        <w:tblW w:w="0" w:type="auto"/>
        <w:tblLook w:val="04A0" w:firstRow="1" w:lastRow="0" w:firstColumn="1" w:lastColumn="0" w:noHBand="0" w:noVBand="1"/>
      </w:tblPr>
      <w:tblGrid>
        <w:gridCol w:w="2689"/>
        <w:gridCol w:w="6327"/>
      </w:tblGrid>
      <w:tr w:rsidR="009151C4" w:rsidTr="00213ADC">
        <w:tc>
          <w:tcPr>
            <w:tcW w:w="2689" w:type="dxa"/>
          </w:tcPr>
          <w:p w:rsidR="009151C4" w:rsidRPr="009F2584" w:rsidRDefault="009151C4" w:rsidP="00213ADC">
            <w:pPr>
              <w:pStyle w:val="STBodycopy"/>
              <w:spacing w:line="276" w:lineRule="auto"/>
            </w:pPr>
            <w:r w:rsidRPr="009F2584">
              <w:t>Name on Policy:</w:t>
            </w:r>
          </w:p>
        </w:tc>
        <w:tc>
          <w:tcPr>
            <w:tcW w:w="6327" w:type="dxa"/>
          </w:tcPr>
          <w:p w:rsidR="009151C4" w:rsidRDefault="009151C4" w:rsidP="00213ADC">
            <w:pPr>
              <w:pStyle w:val="STBodycopy"/>
            </w:pPr>
          </w:p>
        </w:tc>
      </w:tr>
      <w:tr w:rsidR="009151C4" w:rsidTr="00213ADC">
        <w:tc>
          <w:tcPr>
            <w:tcW w:w="2689" w:type="dxa"/>
          </w:tcPr>
          <w:p w:rsidR="009151C4" w:rsidRPr="009F2584" w:rsidRDefault="009151C4" w:rsidP="00213ADC">
            <w:pPr>
              <w:pStyle w:val="STBodycopy"/>
              <w:spacing w:line="276" w:lineRule="auto"/>
            </w:pPr>
            <w:r w:rsidRPr="009F2584">
              <w:t>Insured by:</w:t>
            </w:r>
          </w:p>
        </w:tc>
        <w:tc>
          <w:tcPr>
            <w:tcW w:w="6327" w:type="dxa"/>
          </w:tcPr>
          <w:p w:rsidR="009151C4" w:rsidRDefault="009151C4" w:rsidP="00213ADC">
            <w:pPr>
              <w:pStyle w:val="STBodycopy"/>
            </w:pPr>
          </w:p>
        </w:tc>
      </w:tr>
      <w:tr w:rsidR="009151C4" w:rsidTr="00213ADC">
        <w:tc>
          <w:tcPr>
            <w:tcW w:w="2689" w:type="dxa"/>
          </w:tcPr>
          <w:p w:rsidR="009151C4" w:rsidRPr="009F2584" w:rsidRDefault="009151C4" w:rsidP="00213ADC">
            <w:pPr>
              <w:pStyle w:val="STBodycopy"/>
            </w:pPr>
            <w:r w:rsidRPr="009F2584">
              <w:t>Policy Number:</w:t>
            </w:r>
          </w:p>
        </w:tc>
        <w:tc>
          <w:tcPr>
            <w:tcW w:w="6327" w:type="dxa"/>
          </w:tcPr>
          <w:p w:rsidR="009151C4" w:rsidRDefault="009151C4" w:rsidP="00213ADC">
            <w:pPr>
              <w:pStyle w:val="STBodycopy"/>
            </w:pPr>
          </w:p>
        </w:tc>
      </w:tr>
      <w:tr w:rsidR="009151C4" w:rsidTr="00213ADC">
        <w:tc>
          <w:tcPr>
            <w:tcW w:w="2689" w:type="dxa"/>
          </w:tcPr>
          <w:p w:rsidR="009151C4" w:rsidRPr="009F2584" w:rsidRDefault="009151C4" w:rsidP="00213ADC">
            <w:pPr>
              <w:pStyle w:val="STBodycopy"/>
            </w:pPr>
            <w:r>
              <w:t>Limit of Indemnity (minimum £10</w:t>
            </w:r>
            <w:r w:rsidRPr="009F2584">
              <w:t>,000,000)</w:t>
            </w:r>
            <w:r>
              <w:t>:</w:t>
            </w:r>
          </w:p>
        </w:tc>
        <w:tc>
          <w:tcPr>
            <w:tcW w:w="6327" w:type="dxa"/>
          </w:tcPr>
          <w:p w:rsidR="009151C4" w:rsidRDefault="009151C4" w:rsidP="00213ADC">
            <w:pPr>
              <w:pStyle w:val="STBodycopy"/>
            </w:pPr>
          </w:p>
        </w:tc>
      </w:tr>
      <w:tr w:rsidR="009151C4" w:rsidTr="00213ADC">
        <w:tc>
          <w:tcPr>
            <w:tcW w:w="2689" w:type="dxa"/>
          </w:tcPr>
          <w:p w:rsidR="009151C4" w:rsidRPr="009F2584" w:rsidRDefault="009151C4" w:rsidP="00213ADC">
            <w:pPr>
              <w:pStyle w:val="STBodycopy"/>
              <w:spacing w:line="276" w:lineRule="auto"/>
            </w:pPr>
            <w:r w:rsidRPr="009F2584">
              <w:t>Start Date:</w:t>
            </w:r>
          </w:p>
        </w:tc>
        <w:tc>
          <w:tcPr>
            <w:tcW w:w="6327" w:type="dxa"/>
          </w:tcPr>
          <w:p w:rsidR="009151C4" w:rsidRDefault="009151C4" w:rsidP="00213ADC">
            <w:pPr>
              <w:pStyle w:val="STBodycopy"/>
            </w:pPr>
          </w:p>
        </w:tc>
      </w:tr>
      <w:tr w:rsidR="009151C4" w:rsidTr="00213ADC">
        <w:tc>
          <w:tcPr>
            <w:tcW w:w="2689" w:type="dxa"/>
          </w:tcPr>
          <w:p w:rsidR="009151C4" w:rsidRPr="009F2584" w:rsidRDefault="009151C4" w:rsidP="00213ADC">
            <w:pPr>
              <w:pStyle w:val="STBodycopy"/>
              <w:spacing w:line="276" w:lineRule="auto"/>
            </w:pPr>
            <w:r w:rsidRPr="009F2584">
              <w:t>Expiry Date:</w:t>
            </w:r>
          </w:p>
        </w:tc>
        <w:tc>
          <w:tcPr>
            <w:tcW w:w="6327" w:type="dxa"/>
          </w:tcPr>
          <w:p w:rsidR="009151C4" w:rsidRDefault="009151C4" w:rsidP="00213ADC">
            <w:pPr>
              <w:pStyle w:val="STBodycopy"/>
            </w:pPr>
          </w:p>
        </w:tc>
      </w:tr>
    </w:tbl>
    <w:p w:rsidR="009151C4" w:rsidRDefault="009151C4" w:rsidP="009151C4">
      <w:pPr>
        <w:pStyle w:val="STBodycopy"/>
      </w:pPr>
    </w:p>
    <w:p w:rsidR="009151C4" w:rsidRDefault="009151C4" w:rsidP="009151C4">
      <w:pPr>
        <w:pStyle w:val="STBodycopy"/>
      </w:pPr>
      <w:r>
        <w:t xml:space="preserve">Please read the </w:t>
      </w:r>
      <w:r w:rsidRPr="00F00D71">
        <w:t>Filming Policy</w:t>
      </w:r>
      <w:r>
        <w:t xml:space="preserve"> before signing this application.</w:t>
      </w:r>
    </w:p>
    <w:p w:rsidR="009151C4" w:rsidRDefault="009151C4" w:rsidP="009151C4">
      <w:pPr>
        <w:pStyle w:val="STBodycopy"/>
      </w:pPr>
    </w:p>
    <w:p w:rsidR="009151C4" w:rsidRDefault="009151C4" w:rsidP="009151C4">
      <w:pPr>
        <w:pStyle w:val="STBodycopy"/>
      </w:pPr>
      <w:r>
        <w:t xml:space="preserve">I confirm that I have read and accept the terms laid out in the filming policy. I also confirm that to the best of my </w:t>
      </w:r>
      <w:proofErr w:type="gramStart"/>
      <w:r>
        <w:t>knowledge</w:t>
      </w:r>
      <w:proofErr w:type="gramEnd"/>
      <w:r>
        <w:t xml:space="preserve"> the information provided on this application is accurate and any changes will be agreed with </w:t>
      </w:r>
      <w:proofErr w:type="spellStart"/>
      <w:r>
        <w:t>Hafren</w:t>
      </w:r>
      <w:proofErr w:type="spellEnd"/>
      <w:r>
        <w:t xml:space="preserve"> </w:t>
      </w:r>
      <w:proofErr w:type="spellStart"/>
      <w:r>
        <w:t>Dyfrdwy</w:t>
      </w:r>
      <w:proofErr w:type="spellEnd"/>
      <w:r>
        <w:t xml:space="preserve"> in advance of filming taking place. </w:t>
      </w:r>
    </w:p>
    <w:p w:rsidR="009151C4" w:rsidRDefault="009151C4" w:rsidP="009151C4"/>
    <w:tbl>
      <w:tblPr>
        <w:tblStyle w:val="TableGrid"/>
        <w:tblW w:w="0" w:type="auto"/>
        <w:tblLook w:val="04A0" w:firstRow="1" w:lastRow="0" w:firstColumn="1" w:lastColumn="0" w:noHBand="0" w:noVBand="1"/>
      </w:tblPr>
      <w:tblGrid>
        <w:gridCol w:w="4508"/>
        <w:gridCol w:w="4508"/>
      </w:tblGrid>
      <w:tr w:rsidR="009151C4" w:rsidTr="00213ADC">
        <w:tc>
          <w:tcPr>
            <w:tcW w:w="4508" w:type="dxa"/>
          </w:tcPr>
          <w:p w:rsidR="009151C4" w:rsidRDefault="009151C4" w:rsidP="00213ADC">
            <w:pPr>
              <w:pStyle w:val="STBodycopy"/>
            </w:pPr>
            <w:r>
              <w:t>Signed:</w:t>
            </w:r>
          </w:p>
          <w:p w:rsidR="009151C4" w:rsidRDefault="009151C4" w:rsidP="00213ADC">
            <w:pPr>
              <w:pStyle w:val="STBodycopy"/>
            </w:pPr>
          </w:p>
          <w:p w:rsidR="009151C4" w:rsidRDefault="009151C4" w:rsidP="00213ADC">
            <w:pPr>
              <w:pStyle w:val="STBodycopy"/>
            </w:pPr>
          </w:p>
        </w:tc>
        <w:tc>
          <w:tcPr>
            <w:tcW w:w="4508" w:type="dxa"/>
          </w:tcPr>
          <w:p w:rsidR="009151C4" w:rsidRDefault="009151C4" w:rsidP="00213ADC">
            <w:pPr>
              <w:pStyle w:val="STBodycopy"/>
            </w:pPr>
            <w:r>
              <w:t>Print Name:</w:t>
            </w:r>
          </w:p>
        </w:tc>
      </w:tr>
      <w:tr w:rsidR="009151C4" w:rsidTr="00213ADC">
        <w:tc>
          <w:tcPr>
            <w:tcW w:w="4508" w:type="dxa"/>
          </w:tcPr>
          <w:p w:rsidR="009151C4" w:rsidRDefault="009151C4" w:rsidP="00213ADC">
            <w:pPr>
              <w:pStyle w:val="STBodycopy"/>
            </w:pPr>
            <w:r>
              <w:t>Position:</w:t>
            </w:r>
          </w:p>
        </w:tc>
        <w:tc>
          <w:tcPr>
            <w:tcW w:w="4508" w:type="dxa"/>
          </w:tcPr>
          <w:p w:rsidR="009151C4" w:rsidRDefault="009151C4" w:rsidP="00213ADC">
            <w:pPr>
              <w:pStyle w:val="STBodycopy"/>
            </w:pPr>
            <w:r>
              <w:t>Date:</w:t>
            </w:r>
          </w:p>
        </w:tc>
      </w:tr>
      <w:tr w:rsidR="009151C4" w:rsidTr="00213ADC">
        <w:tc>
          <w:tcPr>
            <w:tcW w:w="9016" w:type="dxa"/>
            <w:gridSpan w:val="2"/>
          </w:tcPr>
          <w:p w:rsidR="009151C4" w:rsidRDefault="009151C4" w:rsidP="00213ADC">
            <w:pPr>
              <w:pStyle w:val="STBodycopy"/>
            </w:pPr>
            <w:r>
              <w:t xml:space="preserve">For and on behalf of (company): </w:t>
            </w:r>
          </w:p>
        </w:tc>
      </w:tr>
    </w:tbl>
    <w:p w:rsidR="009151C4" w:rsidRDefault="009151C4" w:rsidP="009151C4"/>
    <w:p w:rsidR="009151C4" w:rsidRDefault="009151C4" w:rsidP="009151C4">
      <w:pPr>
        <w:pStyle w:val="STBodycopy"/>
      </w:pPr>
      <w:proofErr w:type="spellStart"/>
      <w:r>
        <w:t>Hafren</w:t>
      </w:r>
      <w:proofErr w:type="spellEnd"/>
      <w:r>
        <w:t xml:space="preserve"> </w:t>
      </w:r>
      <w:proofErr w:type="spellStart"/>
      <w:r>
        <w:t>Dyfrdwy</w:t>
      </w:r>
      <w:proofErr w:type="spellEnd"/>
    </w:p>
    <w:p w:rsidR="009151C4" w:rsidRDefault="009151C4" w:rsidP="009151C4">
      <w:pPr>
        <w:pStyle w:val="STBodycopy"/>
        <w:rPr>
          <w:i/>
        </w:rPr>
      </w:pPr>
      <w:r>
        <w:rPr>
          <w:i/>
        </w:rPr>
        <w:t>For our records – please do not fill out.</w:t>
      </w:r>
    </w:p>
    <w:tbl>
      <w:tblPr>
        <w:tblStyle w:val="TableGrid"/>
        <w:tblW w:w="0" w:type="auto"/>
        <w:tblLook w:val="04A0" w:firstRow="1" w:lastRow="0" w:firstColumn="1" w:lastColumn="0" w:noHBand="0" w:noVBand="1"/>
      </w:tblPr>
      <w:tblGrid>
        <w:gridCol w:w="4508"/>
        <w:gridCol w:w="4508"/>
      </w:tblGrid>
      <w:tr w:rsidR="009151C4" w:rsidTr="00213ADC">
        <w:tc>
          <w:tcPr>
            <w:tcW w:w="4508" w:type="dxa"/>
          </w:tcPr>
          <w:p w:rsidR="009151C4" w:rsidRDefault="009151C4" w:rsidP="00213ADC">
            <w:pPr>
              <w:pStyle w:val="STBodycopy"/>
            </w:pPr>
            <w:r>
              <w:t>Film Officer Signed:</w:t>
            </w:r>
          </w:p>
          <w:p w:rsidR="009151C4" w:rsidRDefault="009151C4" w:rsidP="00213ADC">
            <w:pPr>
              <w:pStyle w:val="STBodycopy"/>
            </w:pPr>
          </w:p>
          <w:p w:rsidR="009151C4" w:rsidRDefault="009151C4" w:rsidP="00213ADC">
            <w:pPr>
              <w:pStyle w:val="STBodycopy"/>
            </w:pPr>
          </w:p>
        </w:tc>
        <w:tc>
          <w:tcPr>
            <w:tcW w:w="4508" w:type="dxa"/>
          </w:tcPr>
          <w:p w:rsidR="009151C4" w:rsidRDefault="009151C4" w:rsidP="00213ADC">
            <w:pPr>
              <w:pStyle w:val="STBodycopy"/>
            </w:pPr>
            <w:r>
              <w:t>Line Manager Signed:</w:t>
            </w:r>
          </w:p>
        </w:tc>
      </w:tr>
      <w:tr w:rsidR="009151C4" w:rsidTr="00213ADC">
        <w:tc>
          <w:tcPr>
            <w:tcW w:w="4508" w:type="dxa"/>
          </w:tcPr>
          <w:p w:rsidR="009151C4" w:rsidRDefault="009151C4" w:rsidP="00213ADC">
            <w:pPr>
              <w:pStyle w:val="STBodycopy"/>
            </w:pPr>
            <w:r>
              <w:t xml:space="preserve">Film Officer Print Name: </w:t>
            </w:r>
          </w:p>
        </w:tc>
        <w:tc>
          <w:tcPr>
            <w:tcW w:w="4508" w:type="dxa"/>
          </w:tcPr>
          <w:p w:rsidR="009151C4" w:rsidRDefault="009151C4" w:rsidP="00213ADC">
            <w:pPr>
              <w:pStyle w:val="STBodycopy"/>
            </w:pPr>
            <w:r>
              <w:t>Line Manager Print Name:</w:t>
            </w:r>
          </w:p>
        </w:tc>
      </w:tr>
      <w:tr w:rsidR="009151C4" w:rsidTr="00213ADC">
        <w:tc>
          <w:tcPr>
            <w:tcW w:w="4508" w:type="dxa"/>
          </w:tcPr>
          <w:p w:rsidR="009151C4" w:rsidRDefault="009151C4" w:rsidP="00213ADC">
            <w:pPr>
              <w:pStyle w:val="STBodycopy"/>
            </w:pPr>
            <w:r>
              <w:t>Date:</w:t>
            </w:r>
          </w:p>
        </w:tc>
        <w:tc>
          <w:tcPr>
            <w:tcW w:w="4508" w:type="dxa"/>
          </w:tcPr>
          <w:p w:rsidR="009151C4" w:rsidRDefault="009151C4" w:rsidP="00213ADC">
            <w:pPr>
              <w:pStyle w:val="STBodycopy"/>
            </w:pPr>
            <w:r>
              <w:t>Date:</w:t>
            </w:r>
          </w:p>
        </w:tc>
      </w:tr>
      <w:tr w:rsidR="009151C4" w:rsidTr="00213ADC">
        <w:tc>
          <w:tcPr>
            <w:tcW w:w="9016" w:type="dxa"/>
            <w:gridSpan w:val="2"/>
          </w:tcPr>
          <w:p w:rsidR="009151C4" w:rsidRDefault="009151C4" w:rsidP="00213ADC">
            <w:pPr>
              <w:pStyle w:val="STBodycopy"/>
            </w:pPr>
            <w:r>
              <w:t>For and on behalf of (company):</w:t>
            </w:r>
          </w:p>
        </w:tc>
      </w:tr>
    </w:tbl>
    <w:p w:rsidR="009151C4" w:rsidRDefault="009151C4" w:rsidP="009151C4"/>
    <w:p w:rsidR="009151C4" w:rsidRPr="00764752" w:rsidRDefault="009151C4" w:rsidP="009151C4"/>
    <w:p w:rsidR="009151C4" w:rsidRPr="00160F70" w:rsidRDefault="009151C4" w:rsidP="009151C4"/>
    <w:p w:rsidR="009151C4" w:rsidRPr="008A589A" w:rsidRDefault="009151C4" w:rsidP="009151C4"/>
    <w:p w:rsidR="00480BC2" w:rsidRPr="009151C4" w:rsidRDefault="00480BC2" w:rsidP="009151C4"/>
    <w:sectPr w:rsidR="00480BC2" w:rsidRPr="009151C4" w:rsidSect="00035AFB">
      <w:headerReference w:type="even" r:id="rId12"/>
      <w:headerReference w:type="default" r:id="rId13"/>
      <w:footerReference w:type="default" r:id="rId14"/>
      <w:headerReference w:type="first" r:id="rId15"/>
      <w:pgSz w:w="11906" w:h="16838" w:code="9"/>
      <w:pgMar w:top="1701"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05" w:rsidRDefault="00546605" w:rsidP="00360577">
      <w:pPr>
        <w:spacing w:after="0" w:line="240" w:lineRule="auto"/>
      </w:pPr>
      <w:r>
        <w:separator/>
      </w:r>
    </w:p>
  </w:endnote>
  <w:endnote w:type="continuationSeparator" w:id="0">
    <w:p w:rsidR="00546605" w:rsidRDefault="00546605" w:rsidP="0036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77" w:rsidRDefault="00360577" w:rsidP="00360577">
    <w:pPr>
      <w:pStyle w:val="Footer"/>
      <w:jc w:val="right"/>
    </w:pPr>
    <w:r w:rsidRPr="00D93F8C">
      <w:rPr>
        <w:rFonts w:ascii="Calibri" w:hAnsi="Calibri"/>
        <w:b/>
        <w:color w:val="FFFFFF" w:themeColor="text1"/>
        <w:sz w:val="16"/>
        <w:szCs w:val="16"/>
      </w:rPr>
      <w:t>Document Title [controlled | protect | internal | public]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05" w:rsidRDefault="00546605" w:rsidP="00360577">
      <w:pPr>
        <w:spacing w:after="0" w:line="240" w:lineRule="auto"/>
      </w:pPr>
      <w:r>
        <w:separator/>
      </w:r>
    </w:p>
  </w:footnote>
  <w:footnote w:type="continuationSeparator" w:id="0">
    <w:p w:rsidR="00546605" w:rsidRDefault="00546605" w:rsidP="0036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77" w:rsidRDefault="00546605">
    <w:pPr>
      <w:pStyle w:val="Header"/>
    </w:pPr>
    <w:r>
      <w:rPr>
        <w:noProof/>
        <w:lang w:eastAsia="en-GB"/>
      </w:rPr>
      <w:pict w14:anchorId="0C3F1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0959" o:spid="_x0000_s2059" type="#_x0000_t75" style="position:absolute;margin-left:0;margin-top:0;width:595.2pt;height:841.9pt;z-index:-251658240;mso-position-horizontal:center;mso-position-horizontal-relative:margin;mso-position-vertical:center;mso-position-vertical-relative:margin" o:allowincell="f">
          <v:imagedata r:id="rId1" o:title="Word Templates_Severn Trent Water_BKGRND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C" w:rsidRDefault="0021065C" w:rsidP="0021065C">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C" w:rsidRDefault="00A82EB1" w:rsidP="0021065C">
    <w:pPr>
      <w:pStyle w:val="Header"/>
      <w:jc w:val="right"/>
    </w:pPr>
    <w:r>
      <w:rPr>
        <w:rFonts w:ascii="Times New Roman" w:hAnsi="Times New Roman" w:cs="Times New Roman"/>
        <w:noProof/>
        <w:sz w:val="24"/>
        <w:szCs w:val="24"/>
        <w:lang w:eastAsia="en-GB"/>
      </w:rPr>
      <w:drawing>
        <wp:anchor distT="0" distB="0" distL="114300" distR="114300" simplePos="0" relativeHeight="251657216" behindDoc="0" locked="0" layoutInCell="1" allowOverlap="1" wp14:anchorId="0C3F14C5" wp14:editId="0C3F14C6">
          <wp:simplePos x="0" y="0"/>
          <wp:positionH relativeFrom="page">
            <wp:posOffset>3007360</wp:posOffset>
          </wp:positionH>
          <wp:positionV relativeFrom="paragraph">
            <wp:posOffset>-248285</wp:posOffset>
          </wp:positionV>
          <wp:extent cx="4343400" cy="914400"/>
          <wp:effectExtent l="0" t="0" r="0" b="0"/>
          <wp:wrapNone/>
          <wp:docPr id="1" name="Picture 1" descr="HD_Full Colour CMYK_keyline_WoT DU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_Full Colour CMYK_keyline_WoT DU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340"/>
    <w:multiLevelType w:val="hybridMultilevel"/>
    <w:tmpl w:val="B450F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874D7"/>
    <w:multiLevelType w:val="hybridMultilevel"/>
    <w:tmpl w:val="A8CE8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4"/>
    <w:rsid w:val="00035AFB"/>
    <w:rsid w:val="00081308"/>
    <w:rsid w:val="00083585"/>
    <w:rsid w:val="001002DA"/>
    <w:rsid w:val="0019460F"/>
    <w:rsid w:val="00196402"/>
    <w:rsid w:val="001C49B1"/>
    <w:rsid w:val="0021065C"/>
    <w:rsid w:val="002E7B78"/>
    <w:rsid w:val="003476A7"/>
    <w:rsid w:val="00360577"/>
    <w:rsid w:val="003A6BCB"/>
    <w:rsid w:val="003A798F"/>
    <w:rsid w:val="003E4B0F"/>
    <w:rsid w:val="00436E71"/>
    <w:rsid w:val="00443763"/>
    <w:rsid w:val="00480BC2"/>
    <w:rsid w:val="00497C05"/>
    <w:rsid w:val="00546605"/>
    <w:rsid w:val="005E45C2"/>
    <w:rsid w:val="005E58CC"/>
    <w:rsid w:val="006E5D89"/>
    <w:rsid w:val="007332CE"/>
    <w:rsid w:val="007C04E2"/>
    <w:rsid w:val="00805844"/>
    <w:rsid w:val="00817A71"/>
    <w:rsid w:val="00831B9A"/>
    <w:rsid w:val="00832228"/>
    <w:rsid w:val="008913CA"/>
    <w:rsid w:val="009151C4"/>
    <w:rsid w:val="00950C5C"/>
    <w:rsid w:val="009848D3"/>
    <w:rsid w:val="009A13F7"/>
    <w:rsid w:val="009D259B"/>
    <w:rsid w:val="00A12D99"/>
    <w:rsid w:val="00A50B3C"/>
    <w:rsid w:val="00A82EB1"/>
    <w:rsid w:val="00CC2417"/>
    <w:rsid w:val="00D03970"/>
    <w:rsid w:val="00D046DF"/>
    <w:rsid w:val="00D14CF6"/>
    <w:rsid w:val="00D41E5F"/>
    <w:rsid w:val="00D76DED"/>
    <w:rsid w:val="00DB0E6C"/>
    <w:rsid w:val="00DB267D"/>
    <w:rsid w:val="00E23A05"/>
    <w:rsid w:val="00ED7D51"/>
    <w:rsid w:val="00F72F48"/>
    <w:rsid w:val="00FF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C3F1494"/>
  <w15:docId w15:val="{82684590-F9C0-437F-87A8-2F5975DE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C4"/>
    <w:pPr>
      <w:spacing w:after="160" w:line="259" w:lineRule="auto"/>
    </w:pPr>
  </w:style>
  <w:style w:type="paragraph" w:styleId="Heading1">
    <w:name w:val="heading 1"/>
    <w:basedOn w:val="Normal"/>
    <w:next w:val="Normal"/>
    <w:link w:val="Heading1Char"/>
    <w:uiPriority w:val="9"/>
    <w:rsid w:val="00360577"/>
    <w:pPr>
      <w:keepNext/>
      <w:keepLines/>
      <w:spacing w:before="480" w:after="0"/>
      <w:outlineLvl w:val="0"/>
    </w:pPr>
    <w:rPr>
      <w:rFonts w:asciiTheme="majorHAnsi" w:eastAsiaTheme="majorEastAsia" w:hAnsiTheme="majorHAnsi" w:cstheme="majorBidi"/>
      <w:b/>
      <w:bCs/>
      <w:color w:val="0076AA" w:themeColor="accent1" w:themeShade="BF"/>
      <w:sz w:val="28"/>
      <w:szCs w:val="28"/>
    </w:rPr>
  </w:style>
  <w:style w:type="paragraph" w:styleId="Heading2">
    <w:name w:val="heading 2"/>
    <w:aliases w:val="STW Sub Heading 1"/>
    <w:basedOn w:val="Normal"/>
    <w:next w:val="Normal"/>
    <w:link w:val="Heading2Char"/>
    <w:uiPriority w:val="9"/>
    <w:unhideWhenUsed/>
    <w:rsid w:val="00360577"/>
    <w:pPr>
      <w:keepNext/>
      <w:keepLines/>
      <w:spacing w:after="0"/>
      <w:outlineLvl w:val="1"/>
    </w:pPr>
    <w:rPr>
      <w:rFonts w:ascii="Calibri" w:eastAsiaTheme="majorEastAsia" w:hAnsi="Calibri" w:cstheme="majorBidi"/>
      <w:b/>
      <w:bCs/>
      <w:color w:val="555559" w:themeColor="accent5"/>
      <w:sz w:val="28"/>
      <w:szCs w:val="26"/>
    </w:rPr>
  </w:style>
  <w:style w:type="paragraph" w:styleId="Heading3">
    <w:name w:val="heading 3"/>
    <w:basedOn w:val="Normal"/>
    <w:next w:val="Normal"/>
    <w:link w:val="Heading3Char"/>
    <w:uiPriority w:val="9"/>
    <w:semiHidden/>
    <w:unhideWhenUsed/>
    <w:rsid w:val="00360577"/>
    <w:pPr>
      <w:keepNext/>
      <w:keepLines/>
      <w:spacing w:before="200" w:after="0"/>
      <w:outlineLvl w:val="2"/>
    </w:pPr>
    <w:rPr>
      <w:rFonts w:asciiTheme="majorHAnsi" w:eastAsiaTheme="majorEastAsia" w:hAnsiTheme="majorHAnsi" w:cstheme="majorBidi"/>
      <w:b/>
      <w:bCs/>
      <w:color w:val="009F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5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577"/>
  </w:style>
  <w:style w:type="paragraph" w:styleId="Footer">
    <w:name w:val="footer"/>
    <w:basedOn w:val="Normal"/>
    <w:link w:val="FooterChar"/>
    <w:uiPriority w:val="99"/>
    <w:unhideWhenUsed/>
    <w:rsid w:val="0036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577"/>
  </w:style>
  <w:style w:type="character" w:customStyle="1" w:styleId="Heading2Char">
    <w:name w:val="Heading 2 Char"/>
    <w:aliases w:val="STW Sub Heading 1 Char"/>
    <w:basedOn w:val="DefaultParagraphFont"/>
    <w:link w:val="Heading2"/>
    <w:uiPriority w:val="9"/>
    <w:rsid w:val="00360577"/>
    <w:rPr>
      <w:rFonts w:ascii="Calibri" w:eastAsiaTheme="majorEastAsia" w:hAnsi="Calibri" w:cstheme="majorBidi"/>
      <w:b/>
      <w:bCs/>
      <w:color w:val="555559" w:themeColor="accent5"/>
      <w:sz w:val="28"/>
      <w:szCs w:val="26"/>
    </w:rPr>
  </w:style>
  <w:style w:type="paragraph" w:styleId="NoSpacing">
    <w:name w:val="No Spacing"/>
    <w:aliases w:val="STW body text"/>
    <w:link w:val="NoSpacingChar"/>
    <w:uiPriority w:val="1"/>
    <w:rsid w:val="00360577"/>
    <w:pPr>
      <w:spacing w:after="0"/>
    </w:pPr>
    <w:rPr>
      <w:rFonts w:ascii="Calibri" w:hAnsi="Calibri"/>
      <w:color w:val="FFFFFF" w:themeColor="text1"/>
      <w:sz w:val="20"/>
    </w:rPr>
  </w:style>
  <w:style w:type="character" w:customStyle="1" w:styleId="NoSpacingChar">
    <w:name w:val="No Spacing Char"/>
    <w:aliases w:val="STW body text Char"/>
    <w:basedOn w:val="DefaultParagraphFont"/>
    <w:link w:val="NoSpacing"/>
    <w:uiPriority w:val="1"/>
    <w:rsid w:val="00360577"/>
    <w:rPr>
      <w:rFonts w:ascii="Calibri" w:hAnsi="Calibri"/>
      <w:color w:val="FFFFFF" w:themeColor="text1"/>
      <w:sz w:val="20"/>
    </w:rPr>
  </w:style>
  <w:style w:type="paragraph" w:customStyle="1" w:styleId="STWCoverTitle1">
    <w:name w:val="STW Cover Title 1"/>
    <w:basedOn w:val="Heading1"/>
    <w:link w:val="STWCoverTitle1Char"/>
    <w:rsid w:val="00360577"/>
    <w:pPr>
      <w:spacing w:before="0"/>
    </w:pPr>
    <w:rPr>
      <w:rFonts w:ascii="Calibri" w:hAnsi="Calibri"/>
      <w:color w:val="87189A" w:themeColor="accent2"/>
      <w:sz w:val="72"/>
    </w:rPr>
  </w:style>
  <w:style w:type="paragraph" w:customStyle="1" w:styleId="STWCoverSubTitle">
    <w:name w:val="STW Cover Sub Title"/>
    <w:basedOn w:val="Heading2"/>
    <w:link w:val="STWCoverSubTitleChar"/>
    <w:rsid w:val="00360577"/>
    <w:rPr>
      <w:rFonts w:ascii="Georgia" w:hAnsi="Georgia"/>
      <w:b w:val="0"/>
      <w:i/>
      <w:color w:val="FFFFFF" w:themeColor="text1"/>
      <w:sz w:val="44"/>
    </w:rPr>
  </w:style>
  <w:style w:type="character" w:customStyle="1" w:styleId="STWCoverTitle1Char">
    <w:name w:val="STW Cover Title 1 Char"/>
    <w:basedOn w:val="DefaultParagraphFont"/>
    <w:link w:val="STWCoverTitle1"/>
    <w:rsid w:val="00360577"/>
    <w:rPr>
      <w:rFonts w:ascii="Calibri" w:eastAsiaTheme="majorEastAsia" w:hAnsi="Calibri" w:cstheme="majorBidi"/>
      <w:b/>
      <w:bCs/>
      <w:color w:val="87189A" w:themeColor="accent2"/>
      <w:sz w:val="72"/>
      <w:szCs w:val="28"/>
    </w:rPr>
  </w:style>
  <w:style w:type="character" w:customStyle="1" w:styleId="STWCoverSubTitleChar">
    <w:name w:val="STW Cover Sub Title Char"/>
    <w:basedOn w:val="Heading2Char"/>
    <w:link w:val="STWCoverSubTitle"/>
    <w:rsid w:val="00360577"/>
    <w:rPr>
      <w:rFonts w:ascii="Georgia" w:eastAsiaTheme="majorEastAsia" w:hAnsi="Georgia" w:cstheme="majorBidi"/>
      <w:b/>
      <w:bCs/>
      <w:i/>
      <w:color w:val="FFFFFF" w:themeColor="text1"/>
      <w:sz w:val="44"/>
      <w:szCs w:val="26"/>
    </w:rPr>
  </w:style>
  <w:style w:type="paragraph" w:customStyle="1" w:styleId="AuthorDate">
    <w:name w:val="Author/Date"/>
    <w:basedOn w:val="Heading3"/>
    <w:link w:val="AuthorDateChar"/>
    <w:rsid w:val="00360577"/>
    <w:pPr>
      <w:spacing w:before="0"/>
    </w:pPr>
    <w:rPr>
      <w:rFonts w:ascii="Calibri" w:hAnsi="Calibri"/>
      <w:color w:val="FFFFFF" w:themeColor="text1"/>
      <w:sz w:val="28"/>
    </w:rPr>
  </w:style>
  <w:style w:type="character" w:customStyle="1" w:styleId="AuthorDateChar">
    <w:name w:val="Author/Date Char"/>
    <w:basedOn w:val="DefaultParagraphFont"/>
    <w:link w:val="AuthorDate"/>
    <w:rsid w:val="00360577"/>
    <w:rPr>
      <w:rFonts w:ascii="Calibri" w:eastAsiaTheme="majorEastAsia" w:hAnsi="Calibri" w:cstheme="majorBidi"/>
      <w:b/>
      <w:bCs/>
      <w:color w:val="FFFFFF" w:themeColor="text1"/>
      <w:sz w:val="28"/>
    </w:rPr>
  </w:style>
  <w:style w:type="character" w:customStyle="1" w:styleId="Heading1Char">
    <w:name w:val="Heading 1 Char"/>
    <w:basedOn w:val="DefaultParagraphFont"/>
    <w:link w:val="Heading1"/>
    <w:uiPriority w:val="9"/>
    <w:rsid w:val="00360577"/>
    <w:rPr>
      <w:rFonts w:asciiTheme="majorHAnsi" w:eastAsiaTheme="majorEastAsia" w:hAnsiTheme="majorHAnsi" w:cstheme="majorBidi"/>
      <w:b/>
      <w:bCs/>
      <w:color w:val="0076AA" w:themeColor="accent1" w:themeShade="BF"/>
      <w:sz w:val="28"/>
      <w:szCs w:val="28"/>
    </w:rPr>
  </w:style>
  <w:style w:type="character" w:customStyle="1" w:styleId="Heading3Char">
    <w:name w:val="Heading 3 Char"/>
    <w:basedOn w:val="DefaultParagraphFont"/>
    <w:link w:val="Heading3"/>
    <w:uiPriority w:val="9"/>
    <w:semiHidden/>
    <w:rsid w:val="00360577"/>
    <w:rPr>
      <w:rFonts w:asciiTheme="majorHAnsi" w:eastAsiaTheme="majorEastAsia" w:hAnsiTheme="majorHAnsi" w:cstheme="majorBidi"/>
      <w:b/>
      <w:bCs/>
      <w:color w:val="009FE3" w:themeColor="accent1"/>
    </w:rPr>
  </w:style>
  <w:style w:type="paragraph" w:customStyle="1" w:styleId="STWIntroPara">
    <w:name w:val="STW Intro Para"/>
    <w:basedOn w:val="NoSpacing"/>
    <w:link w:val="STWIntroParaChar"/>
    <w:rsid w:val="00360577"/>
    <w:rPr>
      <w:rFonts w:ascii="Georgia" w:hAnsi="Georgia"/>
      <w:i/>
    </w:rPr>
  </w:style>
  <w:style w:type="character" w:customStyle="1" w:styleId="STWIntroParaChar">
    <w:name w:val="STW Intro Para Char"/>
    <w:basedOn w:val="NoSpacingChar"/>
    <w:link w:val="STWIntroPara"/>
    <w:rsid w:val="00360577"/>
    <w:rPr>
      <w:rFonts w:ascii="Georgia" w:hAnsi="Georgia"/>
      <w:i/>
      <w:color w:val="FFFFFF" w:themeColor="text1"/>
      <w:sz w:val="20"/>
    </w:rPr>
  </w:style>
  <w:style w:type="table" w:customStyle="1" w:styleId="STWTableStyle">
    <w:name w:val="STW Table Style"/>
    <w:basedOn w:val="TableNormal"/>
    <w:uiPriority w:val="99"/>
    <w:qFormat/>
    <w:rsid w:val="00D03970"/>
    <w:pPr>
      <w:spacing w:after="0" w:line="240" w:lineRule="auto"/>
    </w:pPr>
    <w:rPr>
      <w:rFonts w:ascii="Calibri" w:hAnsi="Calibri"/>
      <w:color w:val="555559" w:themeColor="background2"/>
      <w:sz w:val="20"/>
    </w:rPr>
    <w:tblPr>
      <w:tblBorders>
        <w:top w:val="single" w:sz="4" w:space="0" w:color="555559" w:themeColor="background2"/>
        <w:bottom w:val="single" w:sz="4" w:space="0" w:color="555559" w:themeColor="background2"/>
        <w:insideH w:val="single" w:sz="4" w:space="0" w:color="555559" w:themeColor="background2"/>
      </w:tblBorders>
    </w:tblPr>
    <w:tcPr>
      <w:shd w:val="clear" w:color="auto" w:fill="auto"/>
    </w:tcPr>
    <w:tblStylePr w:type="firstRow">
      <w:rPr>
        <w:rFonts w:ascii="Calibri" w:hAnsi="Calibri"/>
        <w:b/>
        <w:i w:val="0"/>
        <w:color w:val="FFFFFF" w:themeColor="text1"/>
        <w:sz w:val="20"/>
      </w:rPr>
      <w:tblPr/>
      <w:tcPr>
        <w:shd w:val="clear" w:color="auto" w:fill="009FE3" w:themeFill="accent1"/>
      </w:tcPr>
    </w:tblStylePr>
  </w:style>
  <w:style w:type="character" w:styleId="Strong">
    <w:name w:val="Strong"/>
    <w:basedOn w:val="DefaultParagraphFont"/>
    <w:uiPriority w:val="22"/>
    <w:rsid w:val="008913CA"/>
    <w:rPr>
      <w:b/>
      <w:bCs/>
    </w:rPr>
  </w:style>
  <w:style w:type="paragraph" w:customStyle="1" w:styleId="STWCovertitle">
    <w:name w:val="STW Cover title"/>
    <w:basedOn w:val="STWCoverTitle1"/>
    <w:link w:val="STWCovertitleChar"/>
    <w:rsid w:val="008913CA"/>
    <w:pPr>
      <w:spacing w:line="240" w:lineRule="auto"/>
    </w:pPr>
    <w:rPr>
      <w:color w:val="FFB614"/>
    </w:rPr>
  </w:style>
  <w:style w:type="paragraph" w:customStyle="1" w:styleId="STWCoversubtitle0">
    <w:name w:val="STW Cover sub title"/>
    <w:basedOn w:val="STWCoverSubTitle"/>
    <w:link w:val="STWCoversubtitleChar0"/>
    <w:rsid w:val="008913CA"/>
    <w:pPr>
      <w:tabs>
        <w:tab w:val="right" w:pos="9026"/>
      </w:tabs>
    </w:pPr>
    <w:rPr>
      <w:color w:val="555559" w:themeColor="background1"/>
    </w:rPr>
  </w:style>
  <w:style w:type="character" w:customStyle="1" w:styleId="STWCovertitleChar">
    <w:name w:val="STW Cover title Char"/>
    <w:basedOn w:val="STWCoverTitle1Char"/>
    <w:link w:val="STWCovertitle"/>
    <w:rsid w:val="008913CA"/>
    <w:rPr>
      <w:rFonts w:ascii="Calibri" w:eastAsiaTheme="majorEastAsia" w:hAnsi="Calibri" w:cstheme="majorBidi"/>
      <w:b/>
      <w:bCs/>
      <w:color w:val="FFB614"/>
      <w:sz w:val="72"/>
      <w:szCs w:val="28"/>
    </w:rPr>
  </w:style>
  <w:style w:type="paragraph" w:customStyle="1" w:styleId="STWAuthordate">
    <w:name w:val="STW Author/date"/>
    <w:basedOn w:val="AuthorDate"/>
    <w:link w:val="STWAuthordateChar"/>
    <w:rsid w:val="008913CA"/>
    <w:rPr>
      <w:color w:val="555559" w:themeColor="background1"/>
    </w:rPr>
  </w:style>
  <w:style w:type="character" w:customStyle="1" w:styleId="STWCoversubtitleChar0">
    <w:name w:val="STW Cover sub title Char"/>
    <w:basedOn w:val="STWCoverSubTitleChar"/>
    <w:link w:val="STWCoversubtitle0"/>
    <w:rsid w:val="008913CA"/>
    <w:rPr>
      <w:rFonts w:ascii="Georgia" w:eastAsiaTheme="majorEastAsia" w:hAnsi="Georgia" w:cstheme="majorBidi"/>
      <w:b/>
      <w:bCs/>
      <w:i/>
      <w:color w:val="555559" w:themeColor="background1"/>
      <w:sz w:val="44"/>
      <w:szCs w:val="26"/>
    </w:rPr>
  </w:style>
  <w:style w:type="paragraph" w:customStyle="1" w:styleId="STDocumenttitle">
    <w:name w:val="ST Document title"/>
    <w:basedOn w:val="Heading1"/>
    <w:link w:val="STDocumenttitleChar"/>
    <w:qFormat/>
    <w:rsid w:val="00D03970"/>
    <w:pPr>
      <w:spacing w:before="0"/>
    </w:pPr>
    <w:rPr>
      <w:rFonts w:asciiTheme="minorHAnsi" w:hAnsiTheme="minorHAnsi"/>
      <w:color w:val="009FE3" w:themeColor="accent1"/>
      <w:sz w:val="44"/>
      <w:szCs w:val="44"/>
    </w:rPr>
  </w:style>
  <w:style w:type="character" w:customStyle="1" w:styleId="STWAuthordateChar">
    <w:name w:val="STW Author/date Char"/>
    <w:basedOn w:val="AuthorDateChar"/>
    <w:link w:val="STWAuthordate"/>
    <w:rsid w:val="008913CA"/>
    <w:rPr>
      <w:rFonts w:ascii="Calibri" w:eastAsiaTheme="majorEastAsia" w:hAnsi="Calibri" w:cstheme="majorBidi"/>
      <w:b/>
      <w:bCs/>
      <w:color w:val="555559" w:themeColor="background1"/>
      <w:sz w:val="28"/>
    </w:rPr>
  </w:style>
  <w:style w:type="paragraph" w:customStyle="1" w:styleId="STSubheading1">
    <w:name w:val="ST Sub heading 1"/>
    <w:basedOn w:val="Heading2"/>
    <w:link w:val="STSubheading1Char"/>
    <w:qFormat/>
    <w:rsid w:val="00A12D99"/>
    <w:rPr>
      <w:rFonts w:asciiTheme="minorHAnsi" w:hAnsiTheme="minorHAnsi"/>
      <w:color w:val="555559" w:themeColor="background2"/>
      <w:szCs w:val="28"/>
    </w:rPr>
  </w:style>
  <w:style w:type="character" w:customStyle="1" w:styleId="STDocumenttitleChar">
    <w:name w:val="ST Document title Char"/>
    <w:basedOn w:val="Heading1Char"/>
    <w:link w:val="STDocumenttitle"/>
    <w:rsid w:val="00D03970"/>
    <w:rPr>
      <w:rFonts w:asciiTheme="majorHAnsi" w:eastAsiaTheme="majorEastAsia" w:hAnsiTheme="majorHAnsi" w:cstheme="majorBidi"/>
      <w:b/>
      <w:bCs/>
      <w:color w:val="009FE3" w:themeColor="accent1"/>
      <w:sz w:val="44"/>
      <w:szCs w:val="44"/>
    </w:rPr>
  </w:style>
  <w:style w:type="paragraph" w:customStyle="1" w:styleId="STWSubheading2">
    <w:name w:val="STW Sub heading 2"/>
    <w:basedOn w:val="Heading3"/>
    <w:link w:val="STWSubheading2Char"/>
    <w:qFormat/>
    <w:rsid w:val="00D03970"/>
    <w:rPr>
      <w:rFonts w:asciiTheme="minorHAnsi" w:hAnsiTheme="minorHAnsi"/>
      <w:sz w:val="28"/>
      <w:szCs w:val="28"/>
    </w:rPr>
  </w:style>
  <w:style w:type="character" w:customStyle="1" w:styleId="STSubheading1Char">
    <w:name w:val="ST Sub heading 1 Char"/>
    <w:basedOn w:val="Heading2Char"/>
    <w:link w:val="STSubheading1"/>
    <w:rsid w:val="00A12D99"/>
    <w:rPr>
      <w:rFonts w:ascii="Calibri" w:eastAsiaTheme="majorEastAsia" w:hAnsi="Calibri" w:cstheme="majorBidi"/>
      <w:b/>
      <w:bCs/>
      <w:color w:val="555559" w:themeColor="background2"/>
      <w:sz w:val="28"/>
      <w:szCs w:val="28"/>
    </w:rPr>
  </w:style>
  <w:style w:type="character" w:customStyle="1" w:styleId="STWSubheading2Char">
    <w:name w:val="STW Sub heading 2 Char"/>
    <w:basedOn w:val="Heading3Char"/>
    <w:link w:val="STWSubheading2"/>
    <w:rsid w:val="00D03970"/>
    <w:rPr>
      <w:rFonts w:asciiTheme="majorHAnsi" w:eastAsiaTheme="majorEastAsia" w:hAnsiTheme="majorHAnsi" w:cstheme="majorBidi"/>
      <w:b/>
      <w:bCs/>
      <w:color w:val="009FE3" w:themeColor="accent1"/>
      <w:sz w:val="28"/>
      <w:szCs w:val="28"/>
    </w:rPr>
  </w:style>
  <w:style w:type="paragraph" w:customStyle="1" w:styleId="STQuotesHighlights">
    <w:name w:val="ST Quotes &amp; Highlights"/>
    <w:basedOn w:val="STWIntroPara"/>
    <w:link w:val="STQuotesHighlightsChar"/>
    <w:qFormat/>
    <w:rsid w:val="00A12D99"/>
    <w:rPr>
      <w:rFonts w:asciiTheme="minorHAnsi" w:hAnsiTheme="minorHAnsi"/>
      <w:b/>
      <w:i w:val="0"/>
      <w:color w:val="555559" w:themeColor="background2"/>
    </w:rPr>
  </w:style>
  <w:style w:type="paragraph" w:customStyle="1" w:styleId="STBodycopy">
    <w:name w:val="ST Body copy"/>
    <w:basedOn w:val="NoSpacing"/>
    <w:link w:val="STBodycopyChar"/>
    <w:qFormat/>
    <w:rsid w:val="00A12D99"/>
    <w:rPr>
      <w:color w:val="555559" w:themeColor="background1"/>
    </w:rPr>
  </w:style>
  <w:style w:type="character" w:customStyle="1" w:styleId="STQuotesHighlightsChar">
    <w:name w:val="ST Quotes &amp; Highlights Char"/>
    <w:basedOn w:val="STWIntroParaChar"/>
    <w:link w:val="STQuotesHighlights"/>
    <w:rsid w:val="00A12D99"/>
    <w:rPr>
      <w:rFonts w:ascii="Georgia" w:hAnsi="Georgia"/>
      <w:b/>
      <w:i w:val="0"/>
      <w:color w:val="555559" w:themeColor="background2"/>
      <w:sz w:val="20"/>
    </w:rPr>
  </w:style>
  <w:style w:type="character" w:customStyle="1" w:styleId="STBodycopyChar">
    <w:name w:val="ST Body copy Char"/>
    <w:basedOn w:val="NoSpacingChar"/>
    <w:link w:val="STBodycopy"/>
    <w:rsid w:val="00A12D99"/>
    <w:rPr>
      <w:rFonts w:ascii="Calibri" w:hAnsi="Calibri"/>
      <w:color w:val="555559" w:themeColor="background1"/>
      <w:sz w:val="20"/>
    </w:rPr>
  </w:style>
  <w:style w:type="paragraph" w:styleId="BalloonText">
    <w:name w:val="Balloon Text"/>
    <w:basedOn w:val="Normal"/>
    <w:link w:val="BalloonTextChar"/>
    <w:uiPriority w:val="99"/>
    <w:semiHidden/>
    <w:unhideWhenUsed/>
    <w:rsid w:val="0021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5C"/>
    <w:rPr>
      <w:rFonts w:ascii="Tahoma" w:hAnsi="Tahoma" w:cs="Tahoma"/>
      <w:sz w:val="16"/>
      <w:szCs w:val="16"/>
    </w:rPr>
  </w:style>
  <w:style w:type="table" w:styleId="TableGrid">
    <w:name w:val="Table Grid"/>
    <w:basedOn w:val="TableNormal"/>
    <w:uiPriority w:val="39"/>
    <w:rsid w:val="00A1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1C4"/>
    <w:rPr>
      <w:color w:val="009D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ming@hdcymru.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li1\OneDrive%20-%20Severn%20Trent%20Water\Filming%20Policies%20&amp;%20Forms\HD%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FC59BBACD41BF87322552732FF8BB"/>
        <w:category>
          <w:name w:val="General"/>
          <w:gallery w:val="placeholder"/>
        </w:category>
        <w:types>
          <w:type w:val="bbPlcHdr"/>
        </w:types>
        <w:behaviors>
          <w:behavior w:val="content"/>
        </w:behaviors>
        <w:guid w:val="{58C3864D-4862-4512-8CCD-C6CF3408162D}"/>
      </w:docPartPr>
      <w:docPartBody>
        <w:p w:rsidR="00000000" w:rsidRDefault="002F23DE"/>
      </w:docPartBody>
    </w:docPart>
    <w:docPart>
      <w:docPartPr>
        <w:name w:val="97172D0F37A346BCB96C105822546307"/>
        <w:category>
          <w:name w:val="General"/>
          <w:gallery w:val="placeholder"/>
        </w:category>
        <w:types>
          <w:type w:val="bbPlcHdr"/>
        </w:types>
        <w:behaviors>
          <w:behavior w:val="content"/>
        </w:behaviors>
        <w:guid w:val="{AE515FD8-195A-41C5-948C-9B71DEF20BFE}"/>
      </w:docPartPr>
      <w:docPartBody>
        <w:p w:rsidR="00000000" w:rsidRDefault="002F23DE"/>
      </w:docPartBody>
    </w:docPart>
    <w:docPart>
      <w:docPartPr>
        <w:name w:val="3A48C5562466447AB978576EA8F71602"/>
        <w:category>
          <w:name w:val="General"/>
          <w:gallery w:val="placeholder"/>
        </w:category>
        <w:types>
          <w:type w:val="bbPlcHdr"/>
        </w:types>
        <w:behaviors>
          <w:behavior w:val="content"/>
        </w:behaviors>
        <w:guid w:val="{EBC407E5-8803-438C-A228-5004B40E3552}"/>
      </w:docPartPr>
      <w:docPartBody>
        <w:p w:rsidR="00000000" w:rsidRDefault="002F23DE"/>
      </w:docPartBody>
    </w:docPart>
    <w:docPart>
      <w:docPartPr>
        <w:name w:val="BC82AB0557734DF6A7BFC4F89BA5D4AD"/>
        <w:category>
          <w:name w:val="General"/>
          <w:gallery w:val="placeholder"/>
        </w:category>
        <w:types>
          <w:type w:val="bbPlcHdr"/>
        </w:types>
        <w:behaviors>
          <w:behavior w:val="content"/>
        </w:behaviors>
        <w:guid w:val="{74865322-8F27-4249-8025-1D417844D18E}"/>
      </w:docPartPr>
      <w:docPartBody>
        <w:p w:rsidR="00000000" w:rsidRDefault="002F2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DE"/>
    <w:rsid w:val="002F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T Colours 2018">
      <a:dk1>
        <a:srgbClr val="FFFFFF"/>
      </a:dk1>
      <a:lt1>
        <a:srgbClr val="555559"/>
      </a:lt1>
      <a:dk2>
        <a:srgbClr val="FFFFFF"/>
      </a:dk2>
      <a:lt2>
        <a:srgbClr val="555559"/>
      </a:lt2>
      <a:accent1>
        <a:srgbClr val="009FE3"/>
      </a:accent1>
      <a:accent2>
        <a:srgbClr val="87189A"/>
      </a:accent2>
      <a:accent3>
        <a:srgbClr val="003E52"/>
      </a:accent3>
      <a:accent4>
        <a:srgbClr val="E6007E"/>
      </a:accent4>
      <a:accent5>
        <a:srgbClr val="555559"/>
      </a:accent5>
      <a:accent6>
        <a:srgbClr val="87189A"/>
      </a:accent6>
      <a:hlink>
        <a:srgbClr val="009DE1"/>
      </a:hlink>
      <a:folHlink>
        <a:srgbClr val="E6007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BF197F4D3B0489A36CC1E24C5410F" ma:contentTypeVersion="13" ma:contentTypeDescription="Create a new document." ma:contentTypeScope="" ma:versionID="2c5196a8146735b4e6b50cdce5e1ed60">
  <xsd:schema xmlns:xsd="http://www.w3.org/2001/XMLSchema" xmlns:xs="http://www.w3.org/2001/XMLSchema" xmlns:p="http://schemas.microsoft.com/office/2006/metadata/properties" xmlns:ns2="2bcd7540-ddfe-4fcd-ad7e-7c069337236f" xmlns:ns3="ebc05cf2-c424-4ba8-9300-d76098376a5c" targetNamespace="http://schemas.microsoft.com/office/2006/metadata/properties" ma:root="true" ma:fieldsID="4fa937704616453437d1df6f3edc3c09" ns2:_="" ns3:_="">
    <xsd:import namespace="2bcd7540-ddfe-4fcd-ad7e-7c069337236f"/>
    <xsd:import namespace="ebc05cf2-c424-4ba8-9300-d76098376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d7540-ddfe-4fcd-ad7e-7c0693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c05cf2-c424-4ba8-9300-d76098376a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1B6A-956F-460C-9B5B-F1B38E18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d7540-ddfe-4fcd-ad7e-7c069337236f"/>
    <ds:schemaRef ds:uri="ebc05cf2-c424-4ba8-9300-d76098376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210F4-A13F-4A6B-9AB5-853486669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8F609-E8A2-4893-A5CA-1FCD9DB2EEC2}">
  <ds:schemaRefs>
    <ds:schemaRef ds:uri="http://schemas.microsoft.com/sharepoint/v3/contenttype/forms"/>
  </ds:schemaRefs>
</ds:datastoreItem>
</file>

<file path=customXml/itemProps4.xml><?xml version="1.0" encoding="utf-8"?>
<ds:datastoreItem xmlns:ds="http://schemas.openxmlformats.org/officeDocument/2006/customXml" ds:itemID="{C632C8AC-EDE3-4AA7-9C4F-D3D1A2CF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 Word Template</Template>
  <TotalTime>3</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Millington, Adrian</dc:creator>
  <cp:lastModifiedBy>Millington, Adrian</cp:lastModifiedBy>
  <cp:revision>1</cp:revision>
  <dcterms:created xsi:type="dcterms:W3CDTF">2023-04-20T10:21:00Z</dcterms:created>
  <dcterms:modified xsi:type="dcterms:W3CDTF">2023-04-20T10:25:00Z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0x0101001BABF197F4D3B0489A36CC1E24C5410F</vt:lpwstr>
  </property>
  <property fmtid="{D5CDD505-2E9C-101B-9397-08002B2CF9AE}" pid="3" name="_dlc_DocIdItemGuid">
    <vt:lpwstr>174f9008-abb4-4f65-8237-69879e2c5164</vt:lpwstr>
  </property>
  <property fmtid="{D5CDD505-2E9C-101B-9397-08002B2CF9AE}" pid="4" name="Order">
    <vt:r8>100</vt:r8>
  </property>
</Properties>
</file>